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2B57" w14:textId="147080C9" w:rsidR="00414A08" w:rsidRDefault="00897C69" w:rsidP="00DB0807">
      <w:pPr>
        <w:rPr>
          <w:b/>
          <w:color w:val="007C31"/>
          <w:sz w:val="48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0485F87" wp14:editId="2385B901">
                <wp:simplePos x="0" y="0"/>
                <wp:positionH relativeFrom="margin">
                  <wp:posOffset>22860</wp:posOffset>
                </wp:positionH>
                <wp:positionV relativeFrom="paragraph">
                  <wp:posOffset>0</wp:posOffset>
                </wp:positionV>
                <wp:extent cx="5770880" cy="419100"/>
                <wp:effectExtent l="0" t="0" r="2032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9EE33" w14:textId="77777777" w:rsidR="00897C69" w:rsidRPr="001606E0" w:rsidRDefault="00897C69" w:rsidP="00897C69">
                            <w:r w:rsidRPr="002C642C">
                              <w:rPr>
                                <w:rFonts w:cs="Arial"/>
                              </w:rPr>
                              <w:t xml:space="preserve">This document is classified as </w:t>
                            </w:r>
                            <w:r w:rsidRPr="002C642C">
                              <w:rPr>
                                <w:rFonts w:cs="Arial"/>
                                <w:b/>
                              </w:rPr>
                              <w:t xml:space="preserve">White </w:t>
                            </w:r>
                            <w:r w:rsidRPr="002C642C">
                              <w:rPr>
                                <w:rFonts w:cs="Arial"/>
                              </w:rPr>
                              <w:t>in accordance with the Panel Information Policy. Information can be shared with the public</w:t>
                            </w:r>
                            <w:r>
                              <w:rPr>
                                <w:rFonts w:cs="Arial"/>
                              </w:rPr>
                              <w:t>,</w:t>
                            </w:r>
                            <w:r w:rsidRPr="002C642C">
                              <w:rPr>
                                <w:rFonts w:cs="Arial"/>
                              </w:rPr>
                              <w:t xml:space="preserve"> and any members may publish the information, subject to copyright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85F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0;width:454.4pt;height:3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">
                <v:textbox>
                  <w:txbxContent>
                    <w:p w14:paraId="1969EE33" w14:textId="77777777" w:rsidR="00897C69" w:rsidRPr="001606E0" w:rsidRDefault="00897C69" w:rsidP="00897C69">
                      <w:r w:rsidRPr="002C642C">
                        <w:rPr>
                          <w:rFonts w:cs="Arial"/>
                        </w:rPr>
                        <w:t xml:space="preserve">This document is classified as </w:t>
                      </w:r>
                      <w:r w:rsidRPr="002C642C">
                        <w:rPr>
                          <w:rFonts w:cs="Arial"/>
                          <w:b/>
                        </w:rPr>
                        <w:t xml:space="preserve">White </w:t>
                      </w:r>
                      <w:r w:rsidRPr="002C642C">
                        <w:rPr>
                          <w:rFonts w:cs="Arial"/>
                        </w:rPr>
                        <w:t>in accordance with the Panel Information Policy. Information can be shared with the public</w:t>
                      </w:r>
                      <w:r>
                        <w:rPr>
                          <w:rFonts w:cs="Arial"/>
                        </w:rPr>
                        <w:t>,</w:t>
                      </w:r>
                      <w:r w:rsidRPr="002C642C">
                        <w:rPr>
                          <w:rFonts w:cs="Arial"/>
                        </w:rPr>
                        <w:t xml:space="preserve"> and any members may publish the information, subject to copyright</w:t>
                      </w:r>
                      <w: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2C55">
        <w:rPr>
          <w:b/>
          <w:color w:val="007C31"/>
          <w:sz w:val="48"/>
          <w:szCs w:val="48"/>
        </w:rPr>
        <w:t>SECMP0010</w:t>
      </w:r>
      <w:r w:rsidR="00C30802" w:rsidRPr="00C30802">
        <w:rPr>
          <w:b/>
          <w:color w:val="007C31"/>
          <w:sz w:val="48"/>
          <w:szCs w:val="48"/>
        </w:rPr>
        <w:t xml:space="preserve"> ‘</w:t>
      </w:r>
      <w:r w:rsidR="00DA2C55">
        <w:rPr>
          <w:b/>
          <w:color w:val="007C31"/>
          <w:sz w:val="48"/>
          <w:szCs w:val="48"/>
        </w:rPr>
        <w:t>Introduction of triage arrangements for Communication Hubs’</w:t>
      </w:r>
    </w:p>
    <w:p w14:paraId="5CAE8F2E" w14:textId="30FC9C87" w:rsidR="00EF290F" w:rsidRPr="00C30802" w:rsidRDefault="001B793E" w:rsidP="00DB0807">
      <w:pPr>
        <w:rPr>
          <w:b/>
          <w:color w:val="007C31"/>
          <w:sz w:val="48"/>
          <w:szCs w:val="48"/>
        </w:rPr>
      </w:pPr>
      <w:r>
        <w:rPr>
          <w:b/>
          <w:color w:val="007C31"/>
          <w:sz w:val="48"/>
          <w:szCs w:val="48"/>
        </w:rPr>
        <w:t>Re</w:t>
      </w:r>
      <w:r w:rsidR="00EF2844">
        <w:rPr>
          <w:b/>
          <w:color w:val="007C31"/>
          <w:sz w:val="48"/>
          <w:szCs w:val="48"/>
        </w:rPr>
        <w:t>quest for information</w:t>
      </w:r>
    </w:p>
    <w:p w14:paraId="2FB7CB1A" w14:textId="77777777" w:rsidR="00C30802" w:rsidRDefault="00AF2270" w:rsidP="00C30802">
      <w:pPr>
        <w:pStyle w:val="Subtitle"/>
      </w:pPr>
      <w:r>
        <w:t>Responding to this consultation</w:t>
      </w:r>
    </w:p>
    <w:p w14:paraId="38F773CC" w14:textId="0E33C577" w:rsidR="00542DE0" w:rsidRDefault="00542DE0" w:rsidP="00542DE0">
      <w:r>
        <w:t xml:space="preserve">This is </w:t>
      </w:r>
      <w:r w:rsidR="008961DB">
        <w:t xml:space="preserve">a Request for Information </w:t>
      </w:r>
      <w:r>
        <w:t>for</w:t>
      </w:r>
      <w:r w:rsidR="00CD7DA3">
        <w:t xml:space="preserve"> </w:t>
      </w:r>
      <w:hyperlink r:id="rId11" w:history="1">
        <w:r w:rsidR="00CD7DA3">
          <w:rPr>
            <w:rStyle w:val="Hyperlink"/>
          </w:rPr>
          <w:t>SECMP0010 ‘I</w:t>
        </w:r>
        <w:r w:rsidR="00CD7DA3" w:rsidRPr="00EF5938">
          <w:rPr>
            <w:rStyle w:val="Hyperlink"/>
          </w:rPr>
          <w:t>ntroduction</w:t>
        </w:r>
        <w:r w:rsidR="00CD7DA3">
          <w:rPr>
            <w:rStyle w:val="Hyperlink"/>
          </w:rPr>
          <w:t xml:space="preserve"> </w:t>
        </w:r>
        <w:r w:rsidR="00CD7DA3" w:rsidRPr="00EF5938">
          <w:rPr>
            <w:rStyle w:val="Hyperlink"/>
          </w:rPr>
          <w:t>of</w:t>
        </w:r>
        <w:r w:rsidR="00CD7DA3">
          <w:rPr>
            <w:rStyle w:val="Hyperlink"/>
          </w:rPr>
          <w:t xml:space="preserve"> </w:t>
        </w:r>
        <w:r w:rsidR="00CD7DA3" w:rsidRPr="00EF5938">
          <w:rPr>
            <w:rStyle w:val="Hyperlink"/>
          </w:rPr>
          <w:t>triage</w:t>
        </w:r>
        <w:r w:rsidR="00CD7DA3">
          <w:rPr>
            <w:rStyle w:val="Hyperlink"/>
          </w:rPr>
          <w:t xml:space="preserve"> </w:t>
        </w:r>
        <w:r w:rsidR="00CD7DA3" w:rsidRPr="00EF5938">
          <w:rPr>
            <w:rStyle w:val="Hyperlink"/>
          </w:rPr>
          <w:t>arrangements</w:t>
        </w:r>
        <w:r w:rsidR="00CD7DA3">
          <w:rPr>
            <w:rStyle w:val="Hyperlink"/>
          </w:rPr>
          <w:t xml:space="preserve"> </w:t>
        </w:r>
        <w:r w:rsidR="00CD7DA3" w:rsidRPr="00EF5938">
          <w:rPr>
            <w:rStyle w:val="Hyperlink"/>
          </w:rPr>
          <w:t>for</w:t>
        </w:r>
        <w:r w:rsidR="00CD7DA3">
          <w:rPr>
            <w:rStyle w:val="Hyperlink"/>
          </w:rPr>
          <w:t xml:space="preserve"> C</w:t>
        </w:r>
        <w:r w:rsidR="00CD7DA3" w:rsidRPr="00EF5938">
          <w:rPr>
            <w:rStyle w:val="Hyperlink"/>
          </w:rPr>
          <w:t>ommunication</w:t>
        </w:r>
        <w:r w:rsidR="00CD7DA3">
          <w:rPr>
            <w:rStyle w:val="Hyperlink"/>
          </w:rPr>
          <w:t xml:space="preserve"> H</w:t>
        </w:r>
        <w:r w:rsidR="00CD7DA3" w:rsidRPr="00EF5938">
          <w:rPr>
            <w:rStyle w:val="Hyperlink"/>
          </w:rPr>
          <w:t>ubs</w:t>
        </w:r>
        <w:r w:rsidR="00CD7DA3">
          <w:rPr>
            <w:rStyle w:val="Hyperlink"/>
          </w:rPr>
          <w:t>’.</w:t>
        </w:r>
      </w:hyperlink>
    </w:p>
    <w:p w14:paraId="08221A4D" w14:textId="43802D3A" w:rsidR="00AF2270" w:rsidRDefault="00AF2270" w:rsidP="00AF2270">
      <w:r>
        <w:t xml:space="preserve">We invite you to respond to this consultation and welcome your responses to the questions set out in this form. To help us better understand your views on this </w:t>
      </w:r>
      <w:r w:rsidR="00276041">
        <w:t>Modification</w:t>
      </w:r>
      <w:r>
        <w:t xml:space="preserve"> Proposal, please provide rationale to support your responses.</w:t>
      </w:r>
      <w:r w:rsidR="00EC2163">
        <w:t xml:space="preserve"> </w:t>
      </w:r>
      <w:proofErr w:type="gramStart"/>
      <w:r w:rsidR="00EC2163" w:rsidRPr="00EC2163">
        <w:t>In order for</w:t>
      </w:r>
      <w:proofErr w:type="gramEnd"/>
      <w:r w:rsidR="00EC2163" w:rsidRPr="00EC2163">
        <w:t xml:space="preserve"> us to set out the business case we ask that you provide </w:t>
      </w:r>
      <w:r w:rsidR="00EC2163">
        <w:t>any information you can on the costs and benefits of this modification to you</w:t>
      </w:r>
      <w:r w:rsidR="00EC2163" w:rsidRPr="00EC2163">
        <w:t>. This can be a rough order of magnitude and can be marked as confidential.</w:t>
      </w:r>
    </w:p>
    <w:p w14:paraId="1F57B080" w14:textId="57BD3BB7" w:rsidR="00AF2270" w:rsidRDefault="00AF2270" w:rsidP="00AF2270">
      <w:r>
        <w:t xml:space="preserve">To help us process your response efficiently, please email your completed response form to </w:t>
      </w:r>
      <w:hyperlink r:id="rId12" w:history="1">
        <w:r w:rsidRPr="00711D1D">
          <w:rPr>
            <w:rStyle w:val="Hyperlink"/>
          </w:rPr>
          <w:t>sec.change@gemserv.com</w:t>
        </w:r>
      </w:hyperlink>
      <w:r>
        <w:t xml:space="preserve"> with the subject line ‘</w:t>
      </w:r>
      <w:r w:rsidR="008248CC">
        <w:t xml:space="preserve">SECMP0010 </w:t>
      </w:r>
      <w:r w:rsidR="001B793E">
        <w:t>Re</w:t>
      </w:r>
      <w:r w:rsidR="00EF2844">
        <w:t>quest for information re</w:t>
      </w:r>
      <w:r>
        <w:t>sponse’.</w:t>
      </w:r>
    </w:p>
    <w:p w14:paraId="021ADEA5" w14:textId="04E347A8" w:rsidR="00C30802" w:rsidRDefault="00AF2270" w:rsidP="00AF2270">
      <w:r>
        <w:t xml:space="preserve">If you have any questions or wish to respond verbally, please contact </w:t>
      </w:r>
      <w:r w:rsidR="008961DB">
        <w:t>K</w:t>
      </w:r>
      <w:r w:rsidR="008248CC">
        <w:t>haleda Hussain</w:t>
      </w:r>
      <w:r>
        <w:t xml:space="preserve"> on 020</w:t>
      </w:r>
      <w:r w:rsidR="008961DB">
        <w:t xml:space="preserve"> </w:t>
      </w:r>
      <w:r w:rsidR="008248CC">
        <w:t>7770 6719</w:t>
      </w:r>
      <w:r w:rsidR="008961DB">
        <w:t xml:space="preserve"> </w:t>
      </w:r>
      <w:r>
        <w:t xml:space="preserve">or email </w:t>
      </w:r>
      <w:hyperlink r:id="rId13" w:history="1">
        <w:r w:rsidRPr="00711D1D">
          <w:rPr>
            <w:rStyle w:val="Hyperlink"/>
          </w:rPr>
          <w:t>sec.change@gemserv.com</w:t>
        </w:r>
      </w:hyperlink>
      <w:r>
        <w:t>.</w:t>
      </w:r>
    </w:p>
    <w:p w14:paraId="5BDBFFA2" w14:textId="77777777" w:rsidR="00AF2270" w:rsidRDefault="00AF2270" w:rsidP="00AF2270">
      <w:pPr>
        <w:pStyle w:val="Subtitle"/>
      </w:pPr>
      <w:r>
        <w:t>Deadline for responses</w:t>
      </w:r>
    </w:p>
    <w:p w14:paraId="21EAE3B1" w14:textId="3040BCAD" w:rsidR="00AF2270" w:rsidRDefault="00AF2270" w:rsidP="00C30802">
      <w:r>
        <w:t xml:space="preserve">This consultation will close at </w:t>
      </w:r>
      <w:r w:rsidRPr="006E3F44">
        <w:rPr>
          <w:b/>
        </w:rPr>
        <w:t xml:space="preserve">17:00 </w:t>
      </w:r>
      <w:r w:rsidRPr="006E3F44">
        <w:rPr>
          <w:bCs/>
        </w:rPr>
        <w:t>on</w:t>
      </w:r>
      <w:r w:rsidRPr="006E3F44">
        <w:rPr>
          <w:b/>
        </w:rPr>
        <w:t xml:space="preserve"> </w:t>
      </w:r>
      <w:r w:rsidR="006E3F44">
        <w:rPr>
          <w:b/>
        </w:rPr>
        <w:t>Friday</w:t>
      </w:r>
      <w:r w:rsidR="006E3F44" w:rsidRPr="006E3F44">
        <w:rPr>
          <w:b/>
        </w:rPr>
        <w:t xml:space="preserve"> 2</w:t>
      </w:r>
      <w:r w:rsidR="008248CC">
        <w:rPr>
          <w:b/>
        </w:rPr>
        <w:t>4</w:t>
      </w:r>
      <w:r w:rsidR="006E3F44" w:rsidRPr="006E3F44">
        <w:rPr>
          <w:b/>
        </w:rPr>
        <w:t xml:space="preserve"> </w:t>
      </w:r>
      <w:r w:rsidR="008248CC">
        <w:rPr>
          <w:b/>
        </w:rPr>
        <w:t>September</w:t>
      </w:r>
      <w:r w:rsidR="00EF2844" w:rsidRPr="006E3F44">
        <w:rPr>
          <w:b/>
        </w:rPr>
        <w:t xml:space="preserve"> 2021</w:t>
      </w:r>
      <w:r w:rsidRPr="006E3F44">
        <w:rPr>
          <w:b/>
        </w:rPr>
        <w:t xml:space="preserve">. </w:t>
      </w:r>
    </w:p>
    <w:p w14:paraId="4B2DAEC1" w14:textId="77777777" w:rsidR="00AF2270" w:rsidRDefault="00AF2270" w:rsidP="00C30802">
      <w:r>
        <w:t xml:space="preserve">The </w:t>
      </w:r>
      <w:r w:rsidR="001B793E">
        <w:t>Proposer</w:t>
      </w:r>
      <w:r>
        <w:t xml:space="preserve"> may not be able to consider late responses.</w:t>
      </w:r>
    </w:p>
    <w:p w14:paraId="3295F775" w14:textId="77777777" w:rsidR="00C30802" w:rsidRDefault="00C30802" w:rsidP="00C30802"/>
    <w:p w14:paraId="3E431913" w14:textId="77777777" w:rsidR="00542DE0" w:rsidRDefault="00542DE0" w:rsidP="00C30802">
      <w:pPr>
        <w:pStyle w:val="Subtitle"/>
        <w:pageBreakBefore/>
      </w:pPr>
      <w:r>
        <w:lastRenderedPageBreak/>
        <w:t>Summary of the proposal</w:t>
      </w:r>
    </w:p>
    <w:p w14:paraId="2F25B203" w14:textId="77777777" w:rsidR="00542DE0" w:rsidRDefault="00542DE0" w:rsidP="00542DE0">
      <w:pPr>
        <w:pStyle w:val="Heading2"/>
      </w:pPr>
      <w:bookmarkStart w:id="0" w:name="_Hlk75173828"/>
      <w:r>
        <w:t>What is the issue?</w:t>
      </w:r>
    </w:p>
    <w:bookmarkEnd w:id="0"/>
    <w:p w14:paraId="7EE3B66A" w14:textId="12DADEE8" w:rsidR="00163AA7" w:rsidRDefault="00562397" w:rsidP="00542DE0">
      <w:r w:rsidRPr="00562397">
        <w:t>Currently, if a Communications Hub fails to install successfully, the installing Suppl</w:t>
      </w:r>
      <w:r w:rsidR="00694468">
        <w:t>ier</w:t>
      </w:r>
      <w:r w:rsidRPr="00562397">
        <w:t xml:space="preserve"> needs to send it back to the C</w:t>
      </w:r>
      <w:r>
        <w:t xml:space="preserve">ommunication </w:t>
      </w:r>
      <w:r w:rsidRPr="00562397">
        <w:t>S</w:t>
      </w:r>
      <w:r>
        <w:t xml:space="preserve">ervice </w:t>
      </w:r>
      <w:r w:rsidRPr="00562397">
        <w:t>P</w:t>
      </w:r>
      <w:r>
        <w:t>rovider (CSP)</w:t>
      </w:r>
      <w:r w:rsidRPr="00562397">
        <w:t>. If the CSP does not find a fault with the Communications Hub, the Supplier is charged a</w:t>
      </w:r>
      <w:r>
        <w:t xml:space="preserve"> penalty</w:t>
      </w:r>
      <w:r w:rsidRPr="00562397">
        <w:t xml:space="preserve"> fee. Only a certain percentage of these are found to be genuinely faulty, the rest are charged the penalty fee.</w:t>
      </w:r>
    </w:p>
    <w:p w14:paraId="6A89E0A4" w14:textId="3B5D1079" w:rsidR="00562397" w:rsidRDefault="00562397" w:rsidP="00542DE0">
      <w:r>
        <w:t>SECMP0010 was raised to allow Smart Energy Code (SEC) Supplier Parties the ability to carry out basic checks or ‘triage’ on Communication</w:t>
      </w:r>
      <w:r w:rsidR="00FE6BC2">
        <w:t>s</w:t>
      </w:r>
      <w:r>
        <w:t xml:space="preserve"> Hub following their return from a consumer’s property. Currently, the SEC arrangements do not allow SEC Supplier Parties to undertake such activity. This would result in all removed Com</w:t>
      </w:r>
      <w:r w:rsidR="00FE6BC2">
        <w:t>munications Hub</w:t>
      </w:r>
      <w:r>
        <w:t xml:space="preserve"> being assumed to be no longer fit for purpose or re-use. </w:t>
      </w:r>
    </w:p>
    <w:p w14:paraId="61DB8B37" w14:textId="57525B7C" w:rsidR="00562397" w:rsidRDefault="00562397" w:rsidP="00542DE0">
      <w:r>
        <w:t>The proposed modification is for the introduction of a ‘triage’ and recycling solution for Communications Hub</w:t>
      </w:r>
      <w:r w:rsidR="00694468">
        <w:t>s</w:t>
      </w:r>
      <w:r w:rsidR="00FE6BC2">
        <w:t xml:space="preserve">. </w:t>
      </w:r>
      <w:r>
        <w:t>It seeks to reduce the Supplier costs associated with the return of high volumes of Comm</w:t>
      </w:r>
      <w:r w:rsidR="00FE6BC2">
        <w:t>unications Hub</w:t>
      </w:r>
      <w:r>
        <w:t xml:space="preserve"> to the D</w:t>
      </w:r>
      <w:r w:rsidR="00FE6BC2">
        <w:t xml:space="preserve">ata </w:t>
      </w:r>
      <w:r>
        <w:t>C</w:t>
      </w:r>
      <w:r w:rsidR="00FE6BC2">
        <w:t xml:space="preserve">ommunications </w:t>
      </w:r>
      <w:r>
        <w:t>C</w:t>
      </w:r>
      <w:r w:rsidR="002D5B8D">
        <w:t>ompany</w:t>
      </w:r>
      <w:r w:rsidR="00FE6BC2">
        <w:t xml:space="preserve"> (DCC)</w:t>
      </w:r>
      <w:r>
        <w:t xml:space="preserve"> (for investigation by the CSPs). It is thought that a percentage of Comm</w:t>
      </w:r>
      <w:r w:rsidR="00FE6BC2">
        <w:t>unications</w:t>
      </w:r>
      <w:r>
        <w:t xml:space="preserve"> Hub</w:t>
      </w:r>
      <w:r w:rsidR="00694468">
        <w:t>s</w:t>
      </w:r>
      <w:r>
        <w:t xml:space="preserve"> could reasonably be reused at other premises by an installing Supplier (after successfully passing the triage and recycling solution that this change is seeking to implement). The implementation of a solution of this type would reduce the overall cost for both Suppliers and DCC (via CSPs), thus delivering benefits for the overall G</w:t>
      </w:r>
      <w:r w:rsidR="00FE6BC2">
        <w:t xml:space="preserve">reat </w:t>
      </w:r>
      <w:r>
        <w:t>B</w:t>
      </w:r>
      <w:r w:rsidR="00FE6BC2">
        <w:t>ritain</w:t>
      </w:r>
      <w:r>
        <w:t xml:space="preserve"> </w:t>
      </w:r>
      <w:r w:rsidR="00FE6BC2">
        <w:t>S</w:t>
      </w:r>
      <w:r>
        <w:t xml:space="preserve">mart </w:t>
      </w:r>
      <w:r w:rsidR="00FE6BC2">
        <w:t>M</w:t>
      </w:r>
      <w:r>
        <w:t>eter rollout and, ultimately, energy consumers.</w:t>
      </w:r>
    </w:p>
    <w:p w14:paraId="5681CDF1" w14:textId="77777777" w:rsidR="00562397" w:rsidRDefault="00562397" w:rsidP="00542DE0"/>
    <w:p w14:paraId="1260BDFD" w14:textId="77777777" w:rsidR="006A172D" w:rsidRDefault="00C30802" w:rsidP="00C30802">
      <w:pPr>
        <w:pStyle w:val="Subtitle"/>
        <w:pageBreakBefore/>
      </w:pPr>
      <w:r>
        <w:lastRenderedPageBreak/>
        <w:t>Respondent details</w:t>
      </w:r>
    </w:p>
    <w:tbl>
      <w:tblPr>
        <w:tblStyle w:val="TableGrid"/>
        <w:tblW w:w="5000" w:type="pct"/>
        <w:tblBorders>
          <w:top w:val="single" w:sz="4" w:space="0" w:color="007C31"/>
          <w:left w:val="single" w:sz="4" w:space="0" w:color="007C31"/>
          <w:bottom w:val="single" w:sz="4" w:space="0" w:color="007C31"/>
          <w:right w:val="single" w:sz="4" w:space="0" w:color="007C31"/>
          <w:insideH w:val="single" w:sz="4" w:space="0" w:color="007C31"/>
          <w:insideV w:val="single" w:sz="4" w:space="0" w:color="007C31"/>
        </w:tblBorders>
        <w:tblLook w:val="04A0" w:firstRow="1" w:lastRow="0" w:firstColumn="1" w:lastColumn="0" w:noHBand="0" w:noVBand="1"/>
      </w:tblPr>
      <w:tblGrid>
        <w:gridCol w:w="2524"/>
        <w:gridCol w:w="6492"/>
      </w:tblGrid>
      <w:tr w:rsidR="00E25A4D" w14:paraId="5D66A8D5" w14:textId="77777777" w:rsidTr="00FD220E">
        <w:trPr>
          <w:tblHeader/>
        </w:trPr>
        <w:tc>
          <w:tcPr>
            <w:tcW w:w="5000" w:type="pct"/>
            <w:gridSpan w:val="2"/>
            <w:shd w:val="clear" w:color="auto" w:fill="007C31"/>
          </w:tcPr>
          <w:p w14:paraId="24654DCE" w14:textId="77777777" w:rsidR="00E25A4D" w:rsidRPr="00687160" w:rsidRDefault="00E25A4D" w:rsidP="00FD220E">
            <w:pPr>
              <w:pStyle w:val="Questiontitle"/>
              <w:rPr>
                <w:color w:val="007C31"/>
              </w:rPr>
            </w:pPr>
            <w:r>
              <w:t>Respondent details</w:t>
            </w:r>
          </w:p>
        </w:tc>
      </w:tr>
      <w:tr w:rsidR="00E25A4D" w14:paraId="6C67E40D" w14:textId="77777777" w:rsidTr="00E25A4D">
        <w:tc>
          <w:tcPr>
            <w:tcW w:w="1400" w:type="pct"/>
          </w:tcPr>
          <w:p w14:paraId="4667DAC8" w14:textId="77777777" w:rsidR="00E25A4D" w:rsidRPr="00C30802" w:rsidRDefault="00E25A4D" w:rsidP="00FD220E">
            <w:pPr>
              <w:pStyle w:val="Questionbodytext"/>
              <w:rPr>
                <w:b/>
              </w:rPr>
            </w:pPr>
            <w:r>
              <w:rPr>
                <w:b/>
              </w:rPr>
              <w:t>Name</w:t>
            </w:r>
          </w:p>
        </w:tc>
        <w:sdt>
          <w:sdtPr>
            <w:id w:val="-754973557"/>
            <w:placeholder>
              <w:docPart w:val="B8963BDD42CE4A9AAD5881601003AD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pct"/>
              </w:tcPr>
              <w:p w14:paraId="1940F79C" w14:textId="77777777" w:rsidR="00E25A4D" w:rsidRDefault="00E25A4D" w:rsidP="00FD220E">
                <w:pPr>
                  <w:pStyle w:val="Questionbodytext"/>
                </w:pPr>
                <w:r w:rsidRPr="004F77A6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and insert your name</w:t>
                </w:r>
              </w:p>
            </w:tc>
          </w:sdtContent>
        </w:sdt>
      </w:tr>
      <w:tr w:rsidR="00E25A4D" w14:paraId="2A8A3FC9" w14:textId="77777777" w:rsidTr="00E25A4D">
        <w:tc>
          <w:tcPr>
            <w:tcW w:w="1400" w:type="pct"/>
          </w:tcPr>
          <w:p w14:paraId="68A4B264" w14:textId="77777777" w:rsidR="00E25A4D" w:rsidRPr="00C30802" w:rsidRDefault="00E25A4D" w:rsidP="00FD220E">
            <w:pPr>
              <w:pStyle w:val="Questionbodytext"/>
              <w:rPr>
                <w:b/>
              </w:rPr>
            </w:pPr>
            <w:r>
              <w:rPr>
                <w:b/>
              </w:rPr>
              <w:t>Organisation</w:t>
            </w:r>
          </w:p>
        </w:tc>
        <w:sdt>
          <w:sdtPr>
            <w:id w:val="-1476146406"/>
            <w:placeholder>
              <w:docPart w:val="3C27015E94684AD98E9CE9BD46D230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pct"/>
              </w:tcPr>
              <w:p w14:paraId="115CA748" w14:textId="77777777" w:rsidR="00E25A4D" w:rsidRDefault="00E25A4D" w:rsidP="00FD220E">
                <w:pPr>
                  <w:pStyle w:val="Questionbodytext"/>
                </w:pPr>
                <w:r w:rsidRPr="004F77A6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and insert the name of the organisation you are responding for</w:t>
                </w:r>
              </w:p>
            </w:tc>
          </w:sdtContent>
        </w:sdt>
      </w:tr>
      <w:tr w:rsidR="00E25A4D" w14:paraId="2B41656C" w14:textId="77777777" w:rsidTr="00E25A4D">
        <w:tc>
          <w:tcPr>
            <w:tcW w:w="1400" w:type="pct"/>
          </w:tcPr>
          <w:p w14:paraId="14BDD891" w14:textId="77777777" w:rsidR="00E25A4D" w:rsidRDefault="00E25A4D" w:rsidP="00FD220E">
            <w:pPr>
              <w:pStyle w:val="Questionbodytext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sdt>
          <w:sdtPr>
            <w:id w:val="612334753"/>
            <w:placeholder>
              <w:docPart w:val="407FE89186574A58AAC30F403017A0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pct"/>
              </w:tcPr>
              <w:p w14:paraId="5229DE49" w14:textId="77777777" w:rsidR="00E25A4D" w:rsidRDefault="00E25A4D" w:rsidP="00FD220E">
                <w:pPr>
                  <w:pStyle w:val="Questionbodytext"/>
                </w:pPr>
                <w:r w:rsidRPr="004F77A6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and insert a phone number we can call you on with any queries</w:t>
                </w:r>
              </w:p>
            </w:tc>
          </w:sdtContent>
        </w:sdt>
      </w:tr>
    </w:tbl>
    <w:p w14:paraId="06DC9DFB" w14:textId="77777777" w:rsidR="0022344C" w:rsidRDefault="0022344C" w:rsidP="002F5392"/>
    <w:tbl>
      <w:tblPr>
        <w:tblStyle w:val="TableGrid"/>
        <w:tblW w:w="5000" w:type="pct"/>
        <w:tblBorders>
          <w:top w:val="single" w:sz="4" w:space="0" w:color="007C31"/>
          <w:left w:val="single" w:sz="4" w:space="0" w:color="007C31"/>
          <w:bottom w:val="single" w:sz="4" w:space="0" w:color="007C31"/>
          <w:right w:val="single" w:sz="4" w:space="0" w:color="007C31"/>
          <w:insideH w:val="single" w:sz="4" w:space="0" w:color="007C31"/>
          <w:insideV w:val="single" w:sz="4" w:space="0" w:color="007C31"/>
        </w:tblBorders>
        <w:tblLook w:val="04A0" w:firstRow="1" w:lastRow="0" w:firstColumn="1" w:lastColumn="0" w:noHBand="0" w:noVBand="1"/>
      </w:tblPr>
      <w:tblGrid>
        <w:gridCol w:w="2524"/>
        <w:gridCol w:w="6492"/>
      </w:tblGrid>
      <w:tr w:rsidR="00E25A4D" w14:paraId="588A8FCB" w14:textId="77777777" w:rsidTr="00FD220E">
        <w:trPr>
          <w:tblHeader/>
        </w:trPr>
        <w:tc>
          <w:tcPr>
            <w:tcW w:w="5000" w:type="pct"/>
            <w:gridSpan w:val="2"/>
            <w:shd w:val="clear" w:color="auto" w:fill="007C31"/>
          </w:tcPr>
          <w:p w14:paraId="58A54D12" w14:textId="77777777" w:rsidR="00E25A4D" w:rsidRPr="00687160" w:rsidRDefault="00E25A4D" w:rsidP="00FD220E">
            <w:pPr>
              <w:pStyle w:val="Questiontitle"/>
              <w:rPr>
                <w:color w:val="007C31"/>
              </w:rPr>
            </w:pPr>
            <w:r>
              <w:t>Parties represented</w:t>
            </w:r>
          </w:p>
        </w:tc>
      </w:tr>
      <w:tr w:rsidR="00E25A4D" w14:paraId="0E782AAF" w14:textId="77777777" w:rsidTr="00FD220E">
        <w:tc>
          <w:tcPr>
            <w:tcW w:w="1400" w:type="pct"/>
          </w:tcPr>
          <w:p w14:paraId="56BB39EF" w14:textId="77777777" w:rsidR="00E25A4D" w:rsidRPr="00C30802" w:rsidRDefault="00E25A4D" w:rsidP="00FD220E">
            <w:pPr>
              <w:pStyle w:val="Questionbodytext"/>
              <w:rPr>
                <w:b/>
              </w:rPr>
            </w:pPr>
            <w:r>
              <w:rPr>
                <w:b/>
              </w:rPr>
              <w:t>Party Category</w:t>
            </w:r>
          </w:p>
        </w:tc>
        <w:sdt>
          <w:sdtPr>
            <w:id w:val="-1655824397"/>
            <w:placeholder>
              <w:docPart w:val="1581D5B59B6B46F49F97DF09FE2B75FE"/>
            </w:placeholder>
            <w:temporary/>
            <w:showingPlcHdr/>
            <w:comboBox>
              <w:listItem w:displayText="Large Supplier" w:value="Large Supplier"/>
              <w:listItem w:displayText="Small Supplier" w:value="Small Supplier"/>
              <w:listItem w:displayText="Networks Party" w:value="Networks Party"/>
              <w:listItem w:displayText="Other SEC Party" w:value="Other SEC Party"/>
              <w:listItem w:displayText="N/A" w:value="N/A"/>
            </w:comboBox>
          </w:sdtPr>
          <w:sdtEndPr/>
          <w:sdtContent>
            <w:tc>
              <w:tcPr>
                <w:tcW w:w="3600" w:type="pct"/>
              </w:tcPr>
              <w:p w14:paraId="67AA61D6" w14:textId="77777777" w:rsidR="00E25A4D" w:rsidRDefault="00E25A4D" w:rsidP="00FD220E">
                <w:pPr>
                  <w:pStyle w:val="Questionbodytext"/>
                </w:pPr>
                <w:r w:rsidRPr="004F77A6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and select your Party Category</w:t>
                </w:r>
              </w:p>
            </w:tc>
          </w:sdtContent>
        </w:sdt>
      </w:tr>
      <w:tr w:rsidR="00E25A4D" w14:paraId="49623430" w14:textId="77777777" w:rsidTr="00FD220E">
        <w:tc>
          <w:tcPr>
            <w:tcW w:w="1400" w:type="pct"/>
          </w:tcPr>
          <w:p w14:paraId="330A2A2E" w14:textId="77777777" w:rsidR="00E25A4D" w:rsidRPr="00C30802" w:rsidRDefault="00E25A4D" w:rsidP="00FD220E">
            <w:pPr>
              <w:pStyle w:val="Questionbodytext"/>
              <w:rPr>
                <w:b/>
              </w:rPr>
            </w:pPr>
            <w:r>
              <w:rPr>
                <w:b/>
              </w:rPr>
              <w:t>Parties represented</w:t>
            </w:r>
          </w:p>
        </w:tc>
        <w:sdt>
          <w:sdtPr>
            <w:id w:val="-1350016662"/>
            <w:placeholder>
              <w:docPart w:val="FD4C3E9C1A5E4732AE8528CD1DE77A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pct"/>
              </w:tcPr>
              <w:p w14:paraId="2800FFCD" w14:textId="77777777" w:rsidR="00E25A4D" w:rsidRDefault="00E25A4D" w:rsidP="00FD220E">
                <w:pPr>
                  <w:pStyle w:val="Questionbodytext"/>
                </w:pPr>
                <w:r w:rsidRPr="004F77A6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and insert the name</w:t>
                </w:r>
                <w:r w:rsidR="00EF754E">
                  <w:rPr>
                    <w:rStyle w:val="PlaceholderText"/>
                  </w:rPr>
                  <w:t>(s)</w:t>
                </w:r>
                <w:r>
                  <w:rPr>
                    <w:rStyle w:val="PlaceholderText"/>
                  </w:rPr>
                  <w:t xml:space="preserve"> of any SEC Parties you are responding for</w:t>
                </w:r>
              </w:p>
            </w:tc>
          </w:sdtContent>
        </w:sdt>
      </w:tr>
    </w:tbl>
    <w:p w14:paraId="5778F1AC" w14:textId="77777777" w:rsidR="00E25A4D" w:rsidRDefault="00E25A4D" w:rsidP="00E25A4D"/>
    <w:tbl>
      <w:tblPr>
        <w:tblStyle w:val="TableGrid"/>
        <w:tblW w:w="5000" w:type="pct"/>
        <w:tblBorders>
          <w:top w:val="single" w:sz="4" w:space="0" w:color="007C31"/>
          <w:left w:val="single" w:sz="4" w:space="0" w:color="007C31"/>
          <w:bottom w:val="single" w:sz="4" w:space="0" w:color="007C31"/>
          <w:right w:val="single" w:sz="4" w:space="0" w:color="007C31"/>
          <w:insideH w:val="single" w:sz="4" w:space="0" w:color="007C31"/>
          <w:insideV w:val="single" w:sz="4" w:space="0" w:color="007C31"/>
        </w:tblBorders>
        <w:tblLook w:val="04A0" w:firstRow="1" w:lastRow="0" w:firstColumn="1" w:lastColumn="0" w:noHBand="0" w:noVBand="1"/>
      </w:tblPr>
      <w:tblGrid>
        <w:gridCol w:w="2524"/>
        <w:gridCol w:w="6492"/>
      </w:tblGrid>
      <w:tr w:rsidR="00E25A4D" w14:paraId="7E36131E" w14:textId="77777777" w:rsidTr="00FD220E">
        <w:trPr>
          <w:tblHeader/>
        </w:trPr>
        <w:tc>
          <w:tcPr>
            <w:tcW w:w="5000" w:type="pct"/>
            <w:gridSpan w:val="2"/>
            <w:shd w:val="clear" w:color="auto" w:fill="007C31"/>
          </w:tcPr>
          <w:p w14:paraId="55DC4453" w14:textId="77777777" w:rsidR="00E25A4D" w:rsidRPr="00687160" w:rsidRDefault="00E25A4D" w:rsidP="00FD220E">
            <w:pPr>
              <w:pStyle w:val="Questiontitle"/>
              <w:rPr>
                <w:color w:val="007C31"/>
              </w:rPr>
            </w:pPr>
            <w:r>
              <w:t>Confidential information</w:t>
            </w:r>
          </w:p>
        </w:tc>
      </w:tr>
      <w:tr w:rsidR="00E25A4D" w14:paraId="3AD02479" w14:textId="77777777" w:rsidTr="00FD220E">
        <w:trPr>
          <w:tblHeader/>
        </w:trPr>
        <w:tc>
          <w:tcPr>
            <w:tcW w:w="5000" w:type="pct"/>
            <w:gridSpan w:val="2"/>
          </w:tcPr>
          <w:p w14:paraId="7B886679" w14:textId="77777777" w:rsidR="00E25A4D" w:rsidRPr="00285942" w:rsidRDefault="00E25A4D" w:rsidP="00FD220E">
            <w:pPr>
              <w:pStyle w:val="Questionheader"/>
              <w:jc w:val="left"/>
            </w:pPr>
            <w:r>
              <w:t>Does your response contain any confidential information?</w:t>
            </w:r>
          </w:p>
        </w:tc>
      </w:tr>
      <w:tr w:rsidR="00E25A4D" w14:paraId="2B6EBEA9" w14:textId="77777777" w:rsidTr="004B676D">
        <w:tc>
          <w:tcPr>
            <w:tcW w:w="1400" w:type="pct"/>
          </w:tcPr>
          <w:p w14:paraId="5E13FAD1" w14:textId="77777777" w:rsidR="00C41EC0" w:rsidRPr="00C30802" w:rsidRDefault="00C41EC0" w:rsidP="00FD220E">
            <w:pPr>
              <w:pStyle w:val="Questionbodytext"/>
              <w:rPr>
                <w:b/>
              </w:rPr>
            </w:pPr>
            <w:r>
              <w:rPr>
                <w:b/>
              </w:rPr>
              <w:t>Response</w:t>
            </w:r>
          </w:p>
        </w:tc>
        <w:sdt>
          <w:sdtPr>
            <w:id w:val="2026977850"/>
            <w:placeholder>
              <w:docPart w:val="62957EDE65ED48EF85FD4E388387E5C7"/>
            </w:placeholder>
            <w:temporary/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600" w:type="pct"/>
              </w:tcPr>
              <w:p w14:paraId="3F89FAFE" w14:textId="77777777" w:rsidR="00E25A4D" w:rsidRDefault="00E25A4D" w:rsidP="00FD220E">
                <w:pPr>
                  <w:pStyle w:val="Questionbodytext"/>
                </w:pPr>
                <w:r w:rsidRPr="004F77A6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and select your response</w:t>
                </w:r>
              </w:p>
            </w:tc>
          </w:sdtContent>
        </w:sdt>
      </w:tr>
      <w:tr w:rsidR="00E25A4D" w14:paraId="0A573710" w14:textId="77777777" w:rsidTr="00E25A4D">
        <w:tc>
          <w:tcPr>
            <w:tcW w:w="5000" w:type="pct"/>
            <w:gridSpan w:val="2"/>
          </w:tcPr>
          <w:p w14:paraId="529531CF" w14:textId="77777777" w:rsidR="00C41EC0" w:rsidRPr="00C41EC0" w:rsidRDefault="00E25A4D" w:rsidP="004371AB">
            <w:pPr>
              <w:pStyle w:val="Questionbodytext"/>
            </w:pPr>
            <w:r w:rsidRPr="00C41EC0">
              <w:t>If ‘yes’, please clearly mark all confidential information (</w:t>
            </w:r>
            <w:proofErr w:type="gramStart"/>
            <w:r w:rsidRPr="00C41EC0">
              <w:t>e.g.</w:t>
            </w:r>
            <w:proofErr w:type="gramEnd"/>
            <w:r w:rsidRPr="00C41EC0">
              <w:t xml:space="preserve"> in </w:t>
            </w:r>
            <w:r w:rsidRPr="00C136A6">
              <w:rPr>
                <w:color w:val="FF0000"/>
              </w:rPr>
              <w:t>red font</w:t>
            </w:r>
            <w:r w:rsidRPr="00C41EC0">
              <w:t>).</w:t>
            </w:r>
          </w:p>
          <w:p w14:paraId="40A4B8ED" w14:textId="77777777" w:rsidR="00C41EC0" w:rsidRDefault="00C41EC0" w:rsidP="004371AB">
            <w:pPr>
              <w:pStyle w:val="Questionbodytext"/>
            </w:pPr>
            <w:r w:rsidRPr="00C41EC0">
              <w:t xml:space="preserve">Any confidential responses will be shared with the Change Board and the Authority under a </w:t>
            </w:r>
            <w:r w:rsidR="00C03279" w:rsidRPr="00C136A6">
              <w:rPr>
                <w:b/>
                <w:color w:val="FF0000"/>
              </w:rPr>
              <w:t>R</w:t>
            </w:r>
            <w:r w:rsidRPr="00C136A6">
              <w:rPr>
                <w:b/>
                <w:color w:val="FF0000"/>
              </w:rPr>
              <w:t>ed</w:t>
            </w:r>
            <w:r w:rsidRPr="00C136A6">
              <w:rPr>
                <w:color w:val="FF0000"/>
              </w:rPr>
              <w:t xml:space="preserve"> </w:t>
            </w:r>
            <w:r w:rsidRPr="00C41EC0">
              <w:t xml:space="preserve">classification in accordance with the </w:t>
            </w:r>
            <w:r w:rsidR="00AF2270">
              <w:t xml:space="preserve">SEC </w:t>
            </w:r>
            <w:r w:rsidRPr="00C41EC0">
              <w:t>Panel Information P</w:t>
            </w:r>
            <w:r w:rsidR="004371AB">
              <w:t>o</w:t>
            </w:r>
            <w:r w:rsidRPr="00C41EC0">
              <w:t>licy.</w:t>
            </w:r>
          </w:p>
        </w:tc>
      </w:tr>
    </w:tbl>
    <w:p w14:paraId="56AC6E16" w14:textId="77777777" w:rsidR="00276041" w:rsidRDefault="00276041" w:rsidP="00276041">
      <w:pPr>
        <w:pStyle w:val="Subtitle"/>
        <w:pageBreakBefore/>
      </w:pPr>
      <w:r>
        <w:lastRenderedPageBreak/>
        <w:t>Consultation questions</w:t>
      </w:r>
    </w:p>
    <w:tbl>
      <w:tblPr>
        <w:tblStyle w:val="TableGrid"/>
        <w:tblW w:w="5000" w:type="pct"/>
        <w:tblBorders>
          <w:top w:val="single" w:sz="4" w:space="0" w:color="007C31"/>
          <w:left w:val="single" w:sz="4" w:space="0" w:color="007C31"/>
          <w:bottom w:val="single" w:sz="4" w:space="0" w:color="007C31"/>
          <w:right w:val="single" w:sz="4" w:space="0" w:color="007C31"/>
          <w:insideH w:val="single" w:sz="4" w:space="0" w:color="007C31"/>
          <w:insideV w:val="single" w:sz="4" w:space="0" w:color="007C31"/>
        </w:tblBorders>
        <w:tblLook w:val="04A0" w:firstRow="1" w:lastRow="0" w:firstColumn="1" w:lastColumn="0" w:noHBand="0" w:noVBand="1"/>
      </w:tblPr>
      <w:tblGrid>
        <w:gridCol w:w="1425"/>
        <w:gridCol w:w="7591"/>
      </w:tblGrid>
      <w:tr w:rsidR="00276041" w14:paraId="41ECCE61" w14:textId="77777777" w:rsidTr="002B078D">
        <w:trPr>
          <w:tblHeader/>
        </w:trPr>
        <w:tc>
          <w:tcPr>
            <w:tcW w:w="5000" w:type="pct"/>
            <w:gridSpan w:val="2"/>
            <w:shd w:val="clear" w:color="auto" w:fill="007C31"/>
          </w:tcPr>
          <w:p w14:paraId="30081A7C" w14:textId="77777777" w:rsidR="00276041" w:rsidRPr="00687160" w:rsidRDefault="00276041" w:rsidP="002B078D">
            <w:pPr>
              <w:pStyle w:val="Questiontitle"/>
              <w:rPr>
                <w:color w:val="007C31"/>
              </w:rPr>
            </w:pPr>
            <w:r>
              <w:t>Question 1</w:t>
            </w:r>
          </w:p>
        </w:tc>
      </w:tr>
      <w:tr w:rsidR="00276041" w14:paraId="7FF695F2" w14:textId="77777777" w:rsidTr="002B078D">
        <w:trPr>
          <w:tblHeader/>
        </w:trPr>
        <w:tc>
          <w:tcPr>
            <w:tcW w:w="5000" w:type="pct"/>
            <w:gridSpan w:val="2"/>
          </w:tcPr>
          <w:p w14:paraId="34B63615" w14:textId="6CEC69FF" w:rsidR="00276041" w:rsidRDefault="00276041" w:rsidP="002B078D">
            <w:pPr>
              <w:pStyle w:val="Questionheader"/>
              <w:jc w:val="left"/>
            </w:pPr>
            <w:r>
              <w:t>Does the impact identified under SECMP0010 impact you and if so</w:t>
            </w:r>
            <w:r w:rsidR="00694468">
              <w:t>,</w:t>
            </w:r>
            <w:r>
              <w:t xml:space="preserve"> how?</w:t>
            </w:r>
          </w:p>
          <w:p w14:paraId="4D458B1C" w14:textId="77777777" w:rsidR="00276041" w:rsidRPr="00EF754E" w:rsidRDefault="00276041" w:rsidP="002B078D">
            <w:pPr>
              <w:pStyle w:val="Questionheader"/>
              <w:jc w:val="left"/>
              <w:rPr>
                <w:i/>
              </w:rPr>
            </w:pPr>
            <w:r>
              <w:rPr>
                <w:i/>
              </w:rPr>
              <w:t>Please provide your rationale.</w:t>
            </w:r>
          </w:p>
        </w:tc>
      </w:tr>
      <w:tr w:rsidR="00276041" w14:paraId="0B970844" w14:textId="77777777" w:rsidTr="002B078D">
        <w:tc>
          <w:tcPr>
            <w:tcW w:w="790" w:type="pct"/>
          </w:tcPr>
          <w:p w14:paraId="31E370E2" w14:textId="77777777" w:rsidR="00276041" w:rsidRPr="00C30802" w:rsidRDefault="00276041" w:rsidP="002B078D">
            <w:pPr>
              <w:pStyle w:val="Questionbodytext"/>
              <w:keepNext/>
              <w:rPr>
                <w:b/>
              </w:rPr>
            </w:pPr>
            <w:r w:rsidRPr="00C30802">
              <w:rPr>
                <w:b/>
              </w:rPr>
              <w:t>Response</w:t>
            </w:r>
          </w:p>
        </w:tc>
        <w:sdt>
          <w:sdtPr>
            <w:id w:val="2134439361"/>
            <w:placeholder>
              <w:docPart w:val="16309ECA414E43569D3888365F991420"/>
            </w:placeholder>
            <w:temporary/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4210" w:type="pct"/>
              </w:tcPr>
              <w:p w14:paraId="7D6E4D43" w14:textId="77777777" w:rsidR="00276041" w:rsidRDefault="00276041" w:rsidP="002B078D">
                <w:pPr>
                  <w:pStyle w:val="Questionbodytext"/>
                  <w:keepNext/>
                </w:pPr>
                <w:r w:rsidRPr="004F77A6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and select your response</w:t>
                </w:r>
              </w:p>
            </w:tc>
          </w:sdtContent>
        </w:sdt>
      </w:tr>
      <w:tr w:rsidR="00276041" w14:paraId="26CA75DF" w14:textId="77777777" w:rsidTr="002B078D">
        <w:tc>
          <w:tcPr>
            <w:tcW w:w="790" w:type="pct"/>
          </w:tcPr>
          <w:p w14:paraId="3C24D52C" w14:textId="77777777" w:rsidR="00276041" w:rsidRPr="00C30802" w:rsidRDefault="00276041" w:rsidP="002B078D">
            <w:pPr>
              <w:pStyle w:val="Questionbodytext"/>
              <w:rPr>
                <w:b/>
              </w:rPr>
            </w:pPr>
            <w:r w:rsidRPr="00C30802">
              <w:rPr>
                <w:b/>
              </w:rPr>
              <w:t>Rationale</w:t>
            </w:r>
          </w:p>
        </w:tc>
        <w:sdt>
          <w:sdtPr>
            <w:id w:val="611174718"/>
            <w:placeholder>
              <w:docPart w:val="F34212ADDCB444139014E8392F0B00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0" w:type="pct"/>
              </w:tcPr>
              <w:p w14:paraId="6C12C2DC" w14:textId="77777777" w:rsidR="00276041" w:rsidRDefault="00276041" w:rsidP="002B078D">
                <w:pPr>
                  <w:pStyle w:val="Questionbodytext"/>
                </w:pPr>
                <w:r w:rsidRPr="004F77A6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and insert the rationale for your response</w:t>
                </w:r>
              </w:p>
            </w:tc>
          </w:sdtContent>
        </w:sdt>
      </w:tr>
    </w:tbl>
    <w:p w14:paraId="4018C0E8" w14:textId="07B9394A" w:rsidR="00276041" w:rsidRDefault="00276041" w:rsidP="00276041"/>
    <w:tbl>
      <w:tblPr>
        <w:tblStyle w:val="TableGrid"/>
        <w:tblW w:w="5000" w:type="pct"/>
        <w:tblBorders>
          <w:top w:val="single" w:sz="4" w:space="0" w:color="007C31"/>
          <w:left w:val="single" w:sz="4" w:space="0" w:color="007C31"/>
          <w:bottom w:val="single" w:sz="4" w:space="0" w:color="007C31"/>
          <w:right w:val="single" w:sz="4" w:space="0" w:color="007C31"/>
          <w:insideH w:val="single" w:sz="4" w:space="0" w:color="007C31"/>
          <w:insideV w:val="single" w:sz="4" w:space="0" w:color="007C31"/>
        </w:tblBorders>
        <w:tblLook w:val="04A0" w:firstRow="1" w:lastRow="0" w:firstColumn="1" w:lastColumn="0" w:noHBand="0" w:noVBand="1"/>
      </w:tblPr>
      <w:tblGrid>
        <w:gridCol w:w="1425"/>
        <w:gridCol w:w="7591"/>
      </w:tblGrid>
      <w:tr w:rsidR="00694468" w14:paraId="27559B8E" w14:textId="77777777" w:rsidTr="00AA78A4">
        <w:trPr>
          <w:tblHeader/>
        </w:trPr>
        <w:tc>
          <w:tcPr>
            <w:tcW w:w="5000" w:type="pct"/>
            <w:gridSpan w:val="2"/>
            <w:shd w:val="clear" w:color="auto" w:fill="007C31"/>
          </w:tcPr>
          <w:p w14:paraId="6F90F6B6" w14:textId="2429FD08" w:rsidR="00694468" w:rsidRPr="00687160" w:rsidRDefault="00694468" w:rsidP="00AA78A4">
            <w:pPr>
              <w:pStyle w:val="Questiontitle"/>
              <w:rPr>
                <w:color w:val="007C31"/>
              </w:rPr>
            </w:pPr>
            <w:r>
              <w:t>Question 2</w:t>
            </w:r>
          </w:p>
        </w:tc>
      </w:tr>
      <w:tr w:rsidR="00694468" w14:paraId="257BAD43" w14:textId="77777777" w:rsidTr="00AA78A4">
        <w:trPr>
          <w:tblHeader/>
        </w:trPr>
        <w:tc>
          <w:tcPr>
            <w:tcW w:w="5000" w:type="pct"/>
            <w:gridSpan w:val="2"/>
          </w:tcPr>
          <w:p w14:paraId="1A3D5EBF" w14:textId="322A581E" w:rsidR="00694468" w:rsidRDefault="00694468" w:rsidP="00AA78A4">
            <w:pPr>
              <w:pStyle w:val="Questionheader"/>
              <w:jc w:val="left"/>
            </w:pPr>
            <w:r>
              <w:t>As an Installing Supplier, how many Communications Hubs fail to successfully install?</w:t>
            </w:r>
          </w:p>
          <w:p w14:paraId="3F6875CA" w14:textId="76A25DEA" w:rsidR="00694468" w:rsidRPr="00EF754E" w:rsidRDefault="00694468" w:rsidP="00AA78A4">
            <w:pPr>
              <w:pStyle w:val="Questionheader"/>
              <w:jc w:val="left"/>
              <w:rPr>
                <w:i/>
              </w:rPr>
            </w:pPr>
            <w:r>
              <w:rPr>
                <w:i/>
              </w:rPr>
              <w:t xml:space="preserve">Please provide </w:t>
            </w:r>
            <w:r w:rsidR="002D5B8D">
              <w:rPr>
                <w:i/>
              </w:rPr>
              <w:t>the</w:t>
            </w:r>
            <w:r>
              <w:rPr>
                <w:i/>
              </w:rPr>
              <w:t xml:space="preserve"> volumes </w:t>
            </w:r>
            <w:r w:rsidR="002D5B8D">
              <w:rPr>
                <w:i/>
              </w:rPr>
              <w:t xml:space="preserve">and the </w:t>
            </w:r>
            <w:r>
              <w:rPr>
                <w:i/>
              </w:rPr>
              <w:t>percentage per timeframe (</w:t>
            </w:r>
            <w:proofErr w:type="spellStart"/>
            <w:proofErr w:type="gramStart"/>
            <w:r>
              <w:rPr>
                <w:i/>
              </w:rPr>
              <w:t>ie</w:t>
            </w:r>
            <w:proofErr w:type="spellEnd"/>
            <w:proofErr w:type="gramEnd"/>
            <w:r>
              <w:rPr>
                <w:i/>
              </w:rPr>
              <w:t xml:space="preserve"> per day/per week/ per month). If you can, please provide a breakdown per CSP region.</w:t>
            </w:r>
          </w:p>
        </w:tc>
      </w:tr>
      <w:tr w:rsidR="00694468" w14:paraId="1F9D67FF" w14:textId="77777777" w:rsidTr="00AA78A4">
        <w:tc>
          <w:tcPr>
            <w:tcW w:w="790" w:type="pct"/>
          </w:tcPr>
          <w:p w14:paraId="14B2A5E1" w14:textId="77777777" w:rsidR="00694468" w:rsidRPr="00C30802" w:rsidRDefault="00694468" w:rsidP="00AA78A4">
            <w:pPr>
              <w:pStyle w:val="Questionbodytext"/>
              <w:keepNext/>
              <w:rPr>
                <w:b/>
              </w:rPr>
            </w:pPr>
            <w:r w:rsidRPr="00C30802">
              <w:rPr>
                <w:b/>
              </w:rPr>
              <w:t>Response</w:t>
            </w:r>
          </w:p>
        </w:tc>
        <w:sdt>
          <w:sdtPr>
            <w:id w:val="1407653646"/>
            <w:placeholder>
              <w:docPart w:val="4C06EBD492AA4DC4951232093BFE3FFA"/>
            </w:placeholder>
            <w:temporary/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4210" w:type="pct"/>
              </w:tcPr>
              <w:p w14:paraId="2492679B" w14:textId="77777777" w:rsidR="00694468" w:rsidRDefault="00694468" w:rsidP="00AA78A4">
                <w:pPr>
                  <w:pStyle w:val="Questionbodytext"/>
                  <w:keepNext/>
                </w:pPr>
                <w:r w:rsidRPr="004F77A6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and select your response</w:t>
                </w:r>
              </w:p>
            </w:tc>
          </w:sdtContent>
        </w:sdt>
      </w:tr>
      <w:tr w:rsidR="00694468" w14:paraId="18CB98B1" w14:textId="77777777" w:rsidTr="00AA78A4">
        <w:tc>
          <w:tcPr>
            <w:tcW w:w="790" w:type="pct"/>
          </w:tcPr>
          <w:p w14:paraId="74AB6E6F" w14:textId="77777777" w:rsidR="00694468" w:rsidRPr="00C30802" w:rsidRDefault="00694468" w:rsidP="00AA78A4">
            <w:pPr>
              <w:pStyle w:val="Questionbodytext"/>
              <w:rPr>
                <w:b/>
              </w:rPr>
            </w:pPr>
            <w:r w:rsidRPr="00C30802">
              <w:rPr>
                <w:b/>
              </w:rPr>
              <w:t>Rationale</w:t>
            </w:r>
          </w:p>
        </w:tc>
        <w:sdt>
          <w:sdtPr>
            <w:id w:val="-1233539622"/>
            <w:placeholder>
              <w:docPart w:val="9F7073C9113B4FCD98F955C195DC61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0" w:type="pct"/>
              </w:tcPr>
              <w:p w14:paraId="6FB89F7E" w14:textId="77777777" w:rsidR="00694468" w:rsidRDefault="00694468" w:rsidP="00AA78A4">
                <w:pPr>
                  <w:pStyle w:val="Questionbodytext"/>
                </w:pPr>
                <w:r w:rsidRPr="004F77A6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and insert the rationale for your response</w:t>
                </w:r>
              </w:p>
            </w:tc>
          </w:sdtContent>
        </w:sdt>
      </w:tr>
    </w:tbl>
    <w:p w14:paraId="7F3B1F39" w14:textId="404939D3" w:rsidR="00694468" w:rsidRDefault="00694468" w:rsidP="00276041"/>
    <w:tbl>
      <w:tblPr>
        <w:tblStyle w:val="TableGrid"/>
        <w:tblW w:w="5000" w:type="pct"/>
        <w:tblBorders>
          <w:top w:val="single" w:sz="4" w:space="0" w:color="007C31"/>
          <w:left w:val="single" w:sz="4" w:space="0" w:color="007C31"/>
          <w:bottom w:val="single" w:sz="4" w:space="0" w:color="007C31"/>
          <w:right w:val="single" w:sz="4" w:space="0" w:color="007C31"/>
          <w:insideH w:val="single" w:sz="4" w:space="0" w:color="007C31"/>
          <w:insideV w:val="single" w:sz="4" w:space="0" w:color="007C31"/>
        </w:tblBorders>
        <w:tblLook w:val="04A0" w:firstRow="1" w:lastRow="0" w:firstColumn="1" w:lastColumn="0" w:noHBand="0" w:noVBand="1"/>
      </w:tblPr>
      <w:tblGrid>
        <w:gridCol w:w="1425"/>
        <w:gridCol w:w="7591"/>
      </w:tblGrid>
      <w:tr w:rsidR="00694468" w14:paraId="47A459EC" w14:textId="77777777" w:rsidTr="00AA78A4">
        <w:trPr>
          <w:tblHeader/>
        </w:trPr>
        <w:tc>
          <w:tcPr>
            <w:tcW w:w="5000" w:type="pct"/>
            <w:gridSpan w:val="2"/>
            <w:shd w:val="clear" w:color="auto" w:fill="007C31"/>
          </w:tcPr>
          <w:p w14:paraId="22523ABE" w14:textId="26D7017D" w:rsidR="00694468" w:rsidRPr="00687160" w:rsidRDefault="00694468" w:rsidP="00AA78A4">
            <w:pPr>
              <w:pStyle w:val="Questiontitle"/>
              <w:rPr>
                <w:color w:val="007C31"/>
              </w:rPr>
            </w:pPr>
            <w:r>
              <w:t xml:space="preserve">Question </w:t>
            </w:r>
            <w:r w:rsidR="002D5B8D">
              <w:t>3</w:t>
            </w:r>
          </w:p>
        </w:tc>
      </w:tr>
      <w:tr w:rsidR="00694468" w14:paraId="47D11E50" w14:textId="77777777" w:rsidTr="00AA78A4">
        <w:trPr>
          <w:tblHeader/>
        </w:trPr>
        <w:tc>
          <w:tcPr>
            <w:tcW w:w="5000" w:type="pct"/>
            <w:gridSpan w:val="2"/>
          </w:tcPr>
          <w:p w14:paraId="071A96D8" w14:textId="0D7233C3" w:rsidR="00694468" w:rsidRDefault="00694468" w:rsidP="00AA78A4">
            <w:pPr>
              <w:pStyle w:val="Questionheader"/>
              <w:jc w:val="left"/>
            </w:pPr>
            <w:r>
              <w:t>How many of the returned Communications Hubs are subsequently identified as faulty and how many as non-faulty?</w:t>
            </w:r>
          </w:p>
          <w:p w14:paraId="2219835C" w14:textId="77777777" w:rsidR="00694468" w:rsidRPr="00EF754E" w:rsidRDefault="00694468" w:rsidP="00AA78A4">
            <w:pPr>
              <w:pStyle w:val="Questionheader"/>
              <w:jc w:val="left"/>
              <w:rPr>
                <w:i/>
              </w:rPr>
            </w:pPr>
            <w:r>
              <w:rPr>
                <w:i/>
              </w:rPr>
              <w:t>Please provide your rationale.</w:t>
            </w:r>
          </w:p>
        </w:tc>
      </w:tr>
      <w:tr w:rsidR="00694468" w14:paraId="0DCFDB48" w14:textId="77777777" w:rsidTr="00AA78A4">
        <w:tc>
          <w:tcPr>
            <w:tcW w:w="790" w:type="pct"/>
          </w:tcPr>
          <w:p w14:paraId="3C84BE40" w14:textId="77777777" w:rsidR="00694468" w:rsidRPr="00C30802" w:rsidRDefault="00694468" w:rsidP="00AA78A4">
            <w:pPr>
              <w:pStyle w:val="Questionbodytext"/>
              <w:keepNext/>
              <w:rPr>
                <w:b/>
              </w:rPr>
            </w:pPr>
            <w:r w:rsidRPr="00C30802">
              <w:rPr>
                <w:b/>
              </w:rPr>
              <w:t>Response</w:t>
            </w:r>
          </w:p>
        </w:tc>
        <w:sdt>
          <w:sdtPr>
            <w:id w:val="536632410"/>
            <w:placeholder>
              <w:docPart w:val="541D59C878454E238BB304572760BD1F"/>
            </w:placeholder>
            <w:temporary/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4210" w:type="pct"/>
              </w:tcPr>
              <w:p w14:paraId="4B837943" w14:textId="77777777" w:rsidR="00694468" w:rsidRDefault="00694468" w:rsidP="00AA78A4">
                <w:pPr>
                  <w:pStyle w:val="Questionbodytext"/>
                  <w:keepNext/>
                </w:pPr>
                <w:r w:rsidRPr="004F77A6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and select your response</w:t>
                </w:r>
              </w:p>
            </w:tc>
          </w:sdtContent>
        </w:sdt>
      </w:tr>
      <w:tr w:rsidR="00694468" w14:paraId="022B2F41" w14:textId="77777777" w:rsidTr="00AA78A4">
        <w:tc>
          <w:tcPr>
            <w:tcW w:w="790" w:type="pct"/>
          </w:tcPr>
          <w:p w14:paraId="7A1C07C2" w14:textId="77777777" w:rsidR="00694468" w:rsidRPr="00C30802" w:rsidRDefault="00694468" w:rsidP="00AA78A4">
            <w:pPr>
              <w:pStyle w:val="Questionbodytext"/>
              <w:rPr>
                <w:b/>
              </w:rPr>
            </w:pPr>
            <w:r w:rsidRPr="00C30802">
              <w:rPr>
                <w:b/>
              </w:rPr>
              <w:t>Rationale</w:t>
            </w:r>
          </w:p>
        </w:tc>
        <w:sdt>
          <w:sdtPr>
            <w:id w:val="863480328"/>
            <w:placeholder>
              <w:docPart w:val="272B03C0A827477B998104D09CBD90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0" w:type="pct"/>
              </w:tcPr>
              <w:p w14:paraId="20629CEF" w14:textId="77777777" w:rsidR="00694468" w:rsidRDefault="00694468" w:rsidP="00AA78A4">
                <w:pPr>
                  <w:pStyle w:val="Questionbodytext"/>
                </w:pPr>
                <w:r w:rsidRPr="004F77A6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and insert the rationale for your response</w:t>
                </w:r>
              </w:p>
            </w:tc>
          </w:sdtContent>
        </w:sdt>
      </w:tr>
    </w:tbl>
    <w:p w14:paraId="1A8589A6" w14:textId="77777777" w:rsidR="00694468" w:rsidRDefault="00694468" w:rsidP="00276041"/>
    <w:tbl>
      <w:tblPr>
        <w:tblStyle w:val="TableGrid"/>
        <w:tblW w:w="5000" w:type="pct"/>
        <w:tblBorders>
          <w:top w:val="single" w:sz="4" w:space="0" w:color="007C31"/>
          <w:left w:val="single" w:sz="4" w:space="0" w:color="007C31"/>
          <w:bottom w:val="single" w:sz="4" w:space="0" w:color="007C31"/>
          <w:right w:val="single" w:sz="4" w:space="0" w:color="007C31"/>
          <w:insideH w:val="single" w:sz="4" w:space="0" w:color="007C31"/>
          <w:insideV w:val="single" w:sz="4" w:space="0" w:color="007C31"/>
        </w:tblBorders>
        <w:tblLook w:val="04A0" w:firstRow="1" w:lastRow="0" w:firstColumn="1" w:lastColumn="0" w:noHBand="0" w:noVBand="1"/>
      </w:tblPr>
      <w:tblGrid>
        <w:gridCol w:w="1425"/>
        <w:gridCol w:w="7591"/>
      </w:tblGrid>
      <w:tr w:rsidR="00694468" w14:paraId="398007B8" w14:textId="77777777" w:rsidTr="00AA78A4">
        <w:trPr>
          <w:tblHeader/>
        </w:trPr>
        <w:tc>
          <w:tcPr>
            <w:tcW w:w="5000" w:type="pct"/>
            <w:gridSpan w:val="2"/>
            <w:shd w:val="clear" w:color="auto" w:fill="007C31"/>
          </w:tcPr>
          <w:p w14:paraId="2CD66F7E" w14:textId="0682DC36" w:rsidR="00694468" w:rsidRPr="00687160" w:rsidRDefault="00694468" w:rsidP="00AA78A4">
            <w:pPr>
              <w:pStyle w:val="Questiontitle"/>
              <w:rPr>
                <w:color w:val="007C31"/>
              </w:rPr>
            </w:pPr>
            <w:r>
              <w:t xml:space="preserve">Question </w:t>
            </w:r>
            <w:r w:rsidR="002D5B8D">
              <w:t>4</w:t>
            </w:r>
          </w:p>
        </w:tc>
      </w:tr>
      <w:tr w:rsidR="00694468" w14:paraId="39125A16" w14:textId="77777777" w:rsidTr="00AA78A4">
        <w:trPr>
          <w:tblHeader/>
        </w:trPr>
        <w:tc>
          <w:tcPr>
            <w:tcW w:w="5000" w:type="pct"/>
            <w:gridSpan w:val="2"/>
          </w:tcPr>
          <w:p w14:paraId="7FB4FA9A" w14:textId="1CECDA91" w:rsidR="00694468" w:rsidRDefault="00694468" w:rsidP="00AA78A4">
            <w:pPr>
              <w:pStyle w:val="Questionheader"/>
              <w:jc w:val="left"/>
            </w:pPr>
            <w:r>
              <w:t>How much do you estimate this issue is costing you (to return Communications Hub which are then not faulty)?</w:t>
            </w:r>
          </w:p>
          <w:p w14:paraId="5CFEE133" w14:textId="77777777" w:rsidR="00694468" w:rsidRPr="00EF754E" w:rsidRDefault="00694468" w:rsidP="00AA78A4">
            <w:pPr>
              <w:pStyle w:val="Questionheader"/>
              <w:jc w:val="left"/>
              <w:rPr>
                <w:i/>
              </w:rPr>
            </w:pPr>
            <w:r>
              <w:rPr>
                <w:i/>
              </w:rPr>
              <w:t>Please provide your rationale.</w:t>
            </w:r>
          </w:p>
        </w:tc>
      </w:tr>
      <w:tr w:rsidR="00694468" w14:paraId="509C4792" w14:textId="77777777" w:rsidTr="00AA78A4">
        <w:tc>
          <w:tcPr>
            <w:tcW w:w="790" w:type="pct"/>
          </w:tcPr>
          <w:p w14:paraId="1016E1CD" w14:textId="77777777" w:rsidR="00694468" w:rsidRPr="00C30802" w:rsidRDefault="00694468" w:rsidP="00AA78A4">
            <w:pPr>
              <w:pStyle w:val="Questionbodytext"/>
              <w:keepNext/>
              <w:rPr>
                <w:b/>
              </w:rPr>
            </w:pPr>
            <w:r w:rsidRPr="00C30802">
              <w:rPr>
                <w:b/>
              </w:rPr>
              <w:t>Response</w:t>
            </w:r>
          </w:p>
        </w:tc>
        <w:sdt>
          <w:sdtPr>
            <w:id w:val="2111005231"/>
            <w:placeholder>
              <w:docPart w:val="6F76D0DB09A64E029AEA9B7625FBF5C7"/>
            </w:placeholder>
            <w:temporary/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4210" w:type="pct"/>
              </w:tcPr>
              <w:p w14:paraId="58E126D9" w14:textId="77777777" w:rsidR="00694468" w:rsidRDefault="00694468" w:rsidP="00AA78A4">
                <w:pPr>
                  <w:pStyle w:val="Questionbodytext"/>
                  <w:keepNext/>
                </w:pPr>
                <w:r w:rsidRPr="004F77A6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and select your response</w:t>
                </w:r>
              </w:p>
            </w:tc>
          </w:sdtContent>
        </w:sdt>
      </w:tr>
      <w:tr w:rsidR="00694468" w14:paraId="6DE8F3C0" w14:textId="77777777" w:rsidTr="00AA78A4">
        <w:tc>
          <w:tcPr>
            <w:tcW w:w="790" w:type="pct"/>
          </w:tcPr>
          <w:p w14:paraId="167285BB" w14:textId="77777777" w:rsidR="00694468" w:rsidRPr="00C30802" w:rsidRDefault="00694468" w:rsidP="00AA78A4">
            <w:pPr>
              <w:pStyle w:val="Questionbodytext"/>
              <w:rPr>
                <w:b/>
              </w:rPr>
            </w:pPr>
            <w:r w:rsidRPr="00C30802">
              <w:rPr>
                <w:b/>
              </w:rPr>
              <w:t>Rationale</w:t>
            </w:r>
          </w:p>
        </w:tc>
        <w:sdt>
          <w:sdtPr>
            <w:id w:val="-275261690"/>
            <w:placeholder>
              <w:docPart w:val="CB399421192348698CEA8E29AC9EE7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0" w:type="pct"/>
              </w:tcPr>
              <w:p w14:paraId="42811AAB" w14:textId="77777777" w:rsidR="00694468" w:rsidRDefault="00694468" w:rsidP="00AA78A4">
                <w:pPr>
                  <w:pStyle w:val="Questionbodytext"/>
                </w:pPr>
                <w:r w:rsidRPr="004F77A6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and insert the rationale for your response</w:t>
                </w:r>
              </w:p>
            </w:tc>
          </w:sdtContent>
        </w:sdt>
      </w:tr>
    </w:tbl>
    <w:p w14:paraId="50C1B5E8" w14:textId="77777777" w:rsidR="00694468" w:rsidRDefault="00694468" w:rsidP="00276041"/>
    <w:tbl>
      <w:tblPr>
        <w:tblStyle w:val="TableGrid"/>
        <w:tblW w:w="5000" w:type="pct"/>
        <w:tblBorders>
          <w:top w:val="single" w:sz="4" w:space="0" w:color="007C31"/>
          <w:left w:val="single" w:sz="4" w:space="0" w:color="007C31"/>
          <w:bottom w:val="single" w:sz="4" w:space="0" w:color="007C31"/>
          <w:right w:val="single" w:sz="4" w:space="0" w:color="007C31"/>
          <w:insideH w:val="single" w:sz="4" w:space="0" w:color="007C31"/>
          <w:insideV w:val="single" w:sz="4" w:space="0" w:color="007C31"/>
        </w:tblBorders>
        <w:tblLook w:val="04A0" w:firstRow="1" w:lastRow="0" w:firstColumn="1" w:lastColumn="0" w:noHBand="0" w:noVBand="1"/>
      </w:tblPr>
      <w:tblGrid>
        <w:gridCol w:w="1425"/>
        <w:gridCol w:w="7591"/>
      </w:tblGrid>
      <w:tr w:rsidR="00276041" w14:paraId="64D88A41" w14:textId="77777777" w:rsidTr="002B078D">
        <w:trPr>
          <w:tblHeader/>
        </w:trPr>
        <w:tc>
          <w:tcPr>
            <w:tcW w:w="5000" w:type="pct"/>
            <w:gridSpan w:val="2"/>
            <w:shd w:val="clear" w:color="auto" w:fill="007C31"/>
          </w:tcPr>
          <w:p w14:paraId="10AD5668" w14:textId="5FADACC2" w:rsidR="00276041" w:rsidRPr="00687160" w:rsidRDefault="00276041" w:rsidP="002B078D">
            <w:pPr>
              <w:pStyle w:val="Questiontitle"/>
              <w:rPr>
                <w:color w:val="007C31"/>
              </w:rPr>
            </w:pPr>
            <w:r>
              <w:t xml:space="preserve">Question </w:t>
            </w:r>
            <w:r w:rsidR="002D5B8D">
              <w:t>5</w:t>
            </w:r>
          </w:p>
        </w:tc>
      </w:tr>
      <w:tr w:rsidR="00276041" w14:paraId="4EF10552" w14:textId="77777777" w:rsidTr="002B078D">
        <w:trPr>
          <w:tblHeader/>
        </w:trPr>
        <w:tc>
          <w:tcPr>
            <w:tcW w:w="5000" w:type="pct"/>
            <w:gridSpan w:val="2"/>
          </w:tcPr>
          <w:p w14:paraId="623CBB79" w14:textId="77777777" w:rsidR="00276041" w:rsidRPr="00045D67" w:rsidRDefault="00276041" w:rsidP="002B078D">
            <w:pPr>
              <w:pStyle w:val="Questionheader"/>
              <w:jc w:val="left"/>
            </w:pPr>
            <w:r>
              <w:t>Please provide any further comments you may have.</w:t>
            </w:r>
          </w:p>
        </w:tc>
      </w:tr>
      <w:tr w:rsidR="00276041" w14:paraId="3DFC195D" w14:textId="77777777" w:rsidTr="002B078D">
        <w:tc>
          <w:tcPr>
            <w:tcW w:w="790" w:type="pct"/>
          </w:tcPr>
          <w:p w14:paraId="0F65F801" w14:textId="77777777" w:rsidR="00276041" w:rsidRPr="00C30802" w:rsidRDefault="00276041" w:rsidP="002B078D">
            <w:pPr>
              <w:pStyle w:val="Questionbodytext"/>
              <w:rPr>
                <w:b/>
              </w:rPr>
            </w:pPr>
            <w:r>
              <w:rPr>
                <w:b/>
              </w:rPr>
              <w:t>Comments</w:t>
            </w:r>
          </w:p>
        </w:tc>
        <w:sdt>
          <w:sdtPr>
            <w:id w:val="-2041964367"/>
            <w:placeholder>
              <w:docPart w:val="98AD60DABE454C98BF81BB44DD565A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10" w:type="pct"/>
              </w:tcPr>
              <w:p w14:paraId="55E7F057" w14:textId="77777777" w:rsidR="00276041" w:rsidRDefault="00276041" w:rsidP="002B078D">
                <w:pPr>
                  <w:pStyle w:val="Questionbodytext"/>
                </w:pPr>
                <w:r w:rsidRPr="004F77A6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and insert any further comments</w:t>
                </w:r>
              </w:p>
            </w:tc>
          </w:sdtContent>
        </w:sdt>
      </w:tr>
    </w:tbl>
    <w:p w14:paraId="4EE827EB" w14:textId="77777777" w:rsidR="004371AB" w:rsidRDefault="004371AB" w:rsidP="002F5392"/>
    <w:sectPr w:rsidR="004371AB" w:rsidSect="00DF2F19">
      <w:headerReference w:type="default" r:id="rId14"/>
      <w:footerReference w:type="default" r:id="rId15"/>
      <w:pgSz w:w="11906" w:h="16838"/>
      <w:pgMar w:top="1440" w:right="1440" w:bottom="1440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62B9" w14:textId="77777777" w:rsidR="001B08E5" w:rsidRDefault="001B08E5" w:rsidP="004F458B">
      <w:pPr>
        <w:spacing w:after="0" w:line="240" w:lineRule="auto"/>
      </w:pPr>
      <w:r>
        <w:separator/>
      </w:r>
    </w:p>
  </w:endnote>
  <w:endnote w:type="continuationSeparator" w:id="0">
    <w:p w14:paraId="4DE32182" w14:textId="77777777" w:rsidR="001B08E5" w:rsidRDefault="001B08E5" w:rsidP="004F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0"/>
      <w:gridCol w:w="2987"/>
      <w:gridCol w:w="2999"/>
    </w:tblGrid>
    <w:tr w:rsidR="000A6FAF" w:rsidRPr="00633F6B" w14:paraId="44B26CD7" w14:textId="77777777" w:rsidTr="61FBBDBE">
      <w:tc>
        <w:tcPr>
          <w:tcW w:w="3040" w:type="dxa"/>
        </w:tcPr>
        <w:p w14:paraId="20787FEB" w14:textId="77777777" w:rsidR="000A6FAF" w:rsidRPr="00633F6B" w:rsidRDefault="000A6FAF" w:rsidP="004D00F1">
          <w:pPr>
            <w:pStyle w:val="Footer"/>
            <w:spacing w:after="120"/>
            <w:rPr>
              <w:rFonts w:cs="Arial"/>
              <w:color w:val="595959" w:themeColor="text1" w:themeTint="A6"/>
              <w:sz w:val="16"/>
              <w:szCs w:val="16"/>
            </w:rPr>
          </w:pPr>
        </w:p>
      </w:tc>
      <w:tc>
        <w:tcPr>
          <w:tcW w:w="2987" w:type="dxa"/>
          <w:vMerge w:val="restart"/>
          <w:vAlign w:val="center"/>
        </w:tcPr>
        <w:p w14:paraId="49D01D35" w14:textId="77777777" w:rsidR="000A6FAF" w:rsidRPr="00633F6B" w:rsidRDefault="61FBBDBE" w:rsidP="00A027E3">
          <w:pPr>
            <w:pStyle w:val="Footer"/>
            <w:jc w:val="center"/>
            <w:rPr>
              <w:rFonts w:cs="Arial"/>
              <w:color w:val="595959" w:themeColor="text1" w:themeTint="A6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2D08B3AF" wp14:editId="526019A2">
                <wp:extent cx="1170579" cy="680400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579" cy="68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9" w:type="dxa"/>
        </w:tcPr>
        <w:p w14:paraId="4FFD54FE" w14:textId="77777777" w:rsidR="000A6FAF" w:rsidRPr="00633F6B" w:rsidRDefault="000A6FAF" w:rsidP="004D00F1">
          <w:pPr>
            <w:pStyle w:val="Footer"/>
            <w:spacing w:after="120"/>
            <w:rPr>
              <w:rFonts w:cs="Arial"/>
              <w:color w:val="595959" w:themeColor="text1" w:themeTint="A6"/>
              <w:sz w:val="16"/>
              <w:szCs w:val="16"/>
            </w:rPr>
          </w:pPr>
        </w:p>
      </w:tc>
    </w:tr>
    <w:tr w:rsidR="000A6FAF" w:rsidRPr="00633F6B" w14:paraId="7F6D5631" w14:textId="77777777" w:rsidTr="61FBBDBE">
      <w:trPr>
        <w:trHeight w:val="827"/>
      </w:trPr>
      <w:tc>
        <w:tcPr>
          <w:tcW w:w="3040" w:type="dxa"/>
        </w:tcPr>
        <w:p w14:paraId="0C064269" w14:textId="3EE2E9B1" w:rsidR="000A6FAF" w:rsidRPr="00762D91" w:rsidRDefault="008248CC" w:rsidP="00E924B0">
          <w:pPr>
            <w:pStyle w:val="Footer"/>
            <w:rPr>
              <w:rFonts w:cs="Arial"/>
              <w:b/>
              <w:color w:val="595959" w:themeColor="text1" w:themeTint="A6"/>
              <w:sz w:val="16"/>
              <w:szCs w:val="16"/>
            </w:rPr>
          </w:pPr>
          <w:r>
            <w:rPr>
              <w:rFonts w:cs="Arial"/>
              <w:color w:val="595959" w:themeColor="text1" w:themeTint="A6"/>
              <w:sz w:val="16"/>
              <w:szCs w:val="16"/>
            </w:rPr>
            <w:t>SECMP0010</w:t>
          </w:r>
          <w:r w:rsidR="00CB05C3">
            <w:rPr>
              <w:rFonts w:cs="Arial"/>
              <w:color w:val="595959" w:themeColor="text1" w:themeTint="A6"/>
              <w:sz w:val="16"/>
              <w:szCs w:val="16"/>
            </w:rPr>
            <w:t xml:space="preserve"> </w:t>
          </w:r>
          <w:r w:rsidR="001B793E">
            <w:rPr>
              <w:rFonts w:cs="Arial"/>
              <w:color w:val="595959" w:themeColor="text1" w:themeTint="A6"/>
              <w:sz w:val="16"/>
              <w:szCs w:val="16"/>
            </w:rPr>
            <w:t>Re</w:t>
          </w:r>
          <w:r w:rsidR="00EF2844">
            <w:rPr>
              <w:rFonts w:cs="Arial"/>
              <w:color w:val="595959" w:themeColor="text1" w:themeTint="A6"/>
              <w:sz w:val="16"/>
              <w:szCs w:val="16"/>
            </w:rPr>
            <w:t>quest for information</w:t>
          </w:r>
        </w:p>
      </w:tc>
      <w:tc>
        <w:tcPr>
          <w:tcW w:w="2987" w:type="dxa"/>
          <w:vMerge/>
        </w:tcPr>
        <w:p w14:paraId="672E6280" w14:textId="77777777" w:rsidR="000A6FAF" w:rsidRPr="00633F6B" w:rsidRDefault="000A6FAF" w:rsidP="00633F6B">
          <w:pPr>
            <w:pStyle w:val="Footer"/>
            <w:jc w:val="center"/>
            <w:rPr>
              <w:rFonts w:cs="Arial"/>
              <w:color w:val="595959" w:themeColor="text1" w:themeTint="A6"/>
              <w:sz w:val="16"/>
              <w:szCs w:val="16"/>
            </w:rPr>
          </w:pPr>
        </w:p>
      </w:tc>
      <w:tc>
        <w:tcPr>
          <w:tcW w:w="2999" w:type="dxa"/>
        </w:tcPr>
        <w:p w14:paraId="7985B6B7" w14:textId="77777777" w:rsidR="000A6FAF" w:rsidRDefault="000A6FAF" w:rsidP="00633F6B">
          <w:pPr>
            <w:pStyle w:val="Footer"/>
            <w:jc w:val="right"/>
            <w:rPr>
              <w:rFonts w:cs="Arial"/>
              <w:color w:val="595959" w:themeColor="text1" w:themeTint="A6"/>
              <w:sz w:val="16"/>
              <w:szCs w:val="16"/>
            </w:rPr>
          </w:pP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t xml:space="preserve">Page 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begin"/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instrText xml:space="preserve"> PAGE </w:instrTex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separate"/>
          </w:r>
          <w:r w:rsidR="00C03279">
            <w:rPr>
              <w:rFonts w:cs="Arial"/>
              <w:noProof/>
              <w:color w:val="595959" w:themeColor="text1" w:themeTint="A6"/>
              <w:sz w:val="16"/>
              <w:szCs w:val="16"/>
            </w:rPr>
            <w:t>2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end"/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t xml:space="preserve"> of 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begin"/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instrText xml:space="preserve"> NUMPAGES  </w:instrTex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separate"/>
          </w:r>
          <w:r w:rsidR="00C03279">
            <w:rPr>
              <w:rFonts w:cs="Arial"/>
              <w:noProof/>
              <w:color w:val="595959" w:themeColor="text1" w:themeTint="A6"/>
              <w:sz w:val="16"/>
              <w:szCs w:val="16"/>
            </w:rPr>
            <w:t>3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end"/>
          </w:r>
        </w:p>
        <w:p w14:paraId="19BF921A" w14:textId="77777777" w:rsidR="000A6FAF" w:rsidRDefault="000A6FAF" w:rsidP="00633F6B">
          <w:pPr>
            <w:pStyle w:val="Footer"/>
            <w:jc w:val="right"/>
            <w:rPr>
              <w:rFonts w:cs="Arial"/>
              <w:color w:val="595959" w:themeColor="text1" w:themeTint="A6"/>
              <w:sz w:val="16"/>
              <w:szCs w:val="16"/>
            </w:rPr>
          </w:pPr>
        </w:p>
        <w:p w14:paraId="6554C097" w14:textId="77777777" w:rsidR="000A6FAF" w:rsidRPr="00633F6B" w:rsidRDefault="000A6FAF" w:rsidP="001606E0">
          <w:pPr>
            <w:pStyle w:val="Footer"/>
            <w:jc w:val="right"/>
            <w:rPr>
              <w:rFonts w:cs="Arial"/>
              <w:color w:val="595959" w:themeColor="text1" w:themeTint="A6"/>
              <w:sz w:val="16"/>
              <w:szCs w:val="16"/>
            </w:rPr>
          </w:pPr>
          <w:r>
            <w:rPr>
              <w:rFonts w:cs="Arial"/>
              <w:b/>
              <w:color w:val="595959" w:themeColor="text1" w:themeTint="A6"/>
              <w:sz w:val="16"/>
              <w:szCs w:val="16"/>
            </w:rPr>
            <w:t xml:space="preserve">This document has a Classification of </w:t>
          </w:r>
          <w:r w:rsidRPr="001606E0">
            <w:rPr>
              <w:rFonts w:cs="Arial"/>
              <w:b/>
              <w:color w:val="000000" w:themeColor="text1"/>
              <w:sz w:val="16"/>
              <w:szCs w:val="16"/>
            </w:rPr>
            <w:t>White</w:t>
          </w:r>
        </w:p>
      </w:tc>
    </w:tr>
  </w:tbl>
  <w:p w14:paraId="209080E0" w14:textId="77777777" w:rsidR="000A6FAF" w:rsidRPr="00633F6B" w:rsidRDefault="000A6FAF" w:rsidP="00633F6B">
    <w:pPr>
      <w:pStyle w:val="Footer"/>
      <w:spacing w:after="120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F25DF" w14:textId="77777777" w:rsidR="001B08E5" w:rsidRDefault="001B08E5" w:rsidP="004F458B">
      <w:pPr>
        <w:spacing w:after="0" w:line="240" w:lineRule="auto"/>
      </w:pPr>
      <w:r>
        <w:separator/>
      </w:r>
    </w:p>
  </w:footnote>
  <w:footnote w:type="continuationSeparator" w:id="0">
    <w:p w14:paraId="6F3021E0" w14:textId="77777777" w:rsidR="001B08E5" w:rsidRDefault="001B08E5" w:rsidP="004F4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E05FF" w14:textId="77777777" w:rsidR="000A6FAF" w:rsidRDefault="000A6FAF" w:rsidP="003E558E">
    <w:pPr>
      <w:pStyle w:val="Header"/>
      <w:jc w:val="right"/>
    </w:pPr>
    <w:r w:rsidRPr="003E558E">
      <w:rPr>
        <w:noProof/>
        <w:lang w:eastAsia="en-GB"/>
      </w:rPr>
      <w:drawing>
        <wp:inline distT="0" distB="0" distL="0" distR="0" wp14:anchorId="693A0254" wp14:editId="71783EA8">
          <wp:extent cx="1457325" cy="1047750"/>
          <wp:effectExtent l="19050" t="0" r="9525" b="0"/>
          <wp:docPr id="4" name="Picture 4" descr="C:\Users\catherine.cousins\AppData\Local\Microsoft\Windows\Temporary Internet Files\Content.Outlook\5NC1S6OP\SEC-Logo-without-diamo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therine.cousins\AppData\Local\Microsoft\Windows\Temporary Internet Files\Content.Outlook\5NC1S6OP\SEC-Logo-without-diamon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7CA6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5EF1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709E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7EA4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6427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46C2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D008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22E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F05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C6A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411FE8"/>
    <w:multiLevelType w:val="multilevel"/>
    <w:tmpl w:val="82382EC6"/>
    <w:styleLink w:val="Subtitle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2.%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0216614"/>
    <w:multiLevelType w:val="hybridMultilevel"/>
    <w:tmpl w:val="6E74DCAC"/>
    <w:lvl w:ilvl="0" w:tplc="447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C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20731"/>
    <w:multiLevelType w:val="hybridMultilevel"/>
    <w:tmpl w:val="EA321216"/>
    <w:lvl w:ilvl="0" w:tplc="0D0A86C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7C3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65547"/>
    <w:multiLevelType w:val="hybridMultilevel"/>
    <w:tmpl w:val="6EC60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64DFF"/>
    <w:multiLevelType w:val="hybridMultilevel"/>
    <w:tmpl w:val="E25A4B7E"/>
    <w:lvl w:ilvl="0" w:tplc="978A111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068ED"/>
    <w:multiLevelType w:val="hybridMultilevel"/>
    <w:tmpl w:val="12361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90244"/>
    <w:multiLevelType w:val="hybridMultilevel"/>
    <w:tmpl w:val="B184BC10"/>
    <w:lvl w:ilvl="0" w:tplc="515C9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C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A565F"/>
    <w:multiLevelType w:val="hybridMultilevel"/>
    <w:tmpl w:val="8F542CD0"/>
    <w:lvl w:ilvl="0" w:tplc="87205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3E33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B47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ED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62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723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60E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40B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802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654AE"/>
    <w:multiLevelType w:val="multilevel"/>
    <w:tmpl w:val="B6F45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1F02984"/>
    <w:multiLevelType w:val="multilevel"/>
    <w:tmpl w:val="CCAEB4D6"/>
    <w:styleLink w:val="SECPanelPaperHeadings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709" w:hanging="709"/>
      </w:pPr>
      <w:rPr>
        <w:rFonts w:ascii="Arial" w:hAnsi="Arial"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20" w15:restartNumberingAfterBreak="0">
    <w:nsid w:val="571C1D7A"/>
    <w:multiLevelType w:val="hybridMultilevel"/>
    <w:tmpl w:val="1DD24F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B7591C"/>
    <w:multiLevelType w:val="hybridMultilevel"/>
    <w:tmpl w:val="AD12F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6157B"/>
    <w:multiLevelType w:val="hybridMultilevel"/>
    <w:tmpl w:val="865CD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270C0"/>
    <w:multiLevelType w:val="hybridMultilevel"/>
    <w:tmpl w:val="95185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06743"/>
    <w:multiLevelType w:val="hybridMultilevel"/>
    <w:tmpl w:val="14321648"/>
    <w:lvl w:ilvl="0" w:tplc="1F383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C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25C35"/>
    <w:multiLevelType w:val="multilevel"/>
    <w:tmpl w:val="8EFE4B3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80" w:hanging="6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06" w:hanging="68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0" w:hanging="68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19"/>
  </w:num>
  <w:num w:numId="5">
    <w:abstractNumId w:val="10"/>
  </w:num>
  <w:num w:numId="6">
    <w:abstractNumId w:val="25"/>
  </w:num>
  <w:num w:numId="7">
    <w:abstractNumId w:val="11"/>
  </w:num>
  <w:num w:numId="8">
    <w:abstractNumId w:val="16"/>
  </w:num>
  <w:num w:numId="9">
    <w:abstractNumId w:val="24"/>
  </w:num>
  <w:num w:numId="10">
    <w:abstractNumId w:val="1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0"/>
  </w:num>
  <w:num w:numId="24">
    <w:abstractNumId w:val="23"/>
  </w:num>
  <w:num w:numId="25">
    <w:abstractNumId w:val="22"/>
  </w:num>
  <w:num w:numId="26">
    <w:abstractNumId w:val="21"/>
  </w:num>
  <w:num w:numId="27">
    <w:abstractNumId w:val="15"/>
  </w:num>
  <w:num w:numId="28">
    <w:abstractNumId w:val="13"/>
  </w:num>
  <w:num w:numId="29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844"/>
    <w:rsid w:val="000034AD"/>
    <w:rsid w:val="00003C56"/>
    <w:rsid w:val="0000567F"/>
    <w:rsid w:val="000105C8"/>
    <w:rsid w:val="00015088"/>
    <w:rsid w:val="00020BA4"/>
    <w:rsid w:val="00024106"/>
    <w:rsid w:val="00026B4F"/>
    <w:rsid w:val="00030216"/>
    <w:rsid w:val="00031404"/>
    <w:rsid w:val="000343C9"/>
    <w:rsid w:val="000418DB"/>
    <w:rsid w:val="0004306A"/>
    <w:rsid w:val="00045C00"/>
    <w:rsid w:val="00045D67"/>
    <w:rsid w:val="000476BA"/>
    <w:rsid w:val="000514B2"/>
    <w:rsid w:val="000571D3"/>
    <w:rsid w:val="0006239B"/>
    <w:rsid w:val="000638DB"/>
    <w:rsid w:val="000650B9"/>
    <w:rsid w:val="00065849"/>
    <w:rsid w:val="00067AFA"/>
    <w:rsid w:val="000709BB"/>
    <w:rsid w:val="00072752"/>
    <w:rsid w:val="00075828"/>
    <w:rsid w:val="0007628C"/>
    <w:rsid w:val="00077AD5"/>
    <w:rsid w:val="00081578"/>
    <w:rsid w:val="00082C70"/>
    <w:rsid w:val="0008420A"/>
    <w:rsid w:val="00091612"/>
    <w:rsid w:val="00094C7E"/>
    <w:rsid w:val="000A41CE"/>
    <w:rsid w:val="000A6FAF"/>
    <w:rsid w:val="000B0AB0"/>
    <w:rsid w:val="000B30A4"/>
    <w:rsid w:val="000B4FAB"/>
    <w:rsid w:val="000C5748"/>
    <w:rsid w:val="000D0828"/>
    <w:rsid w:val="000D55EF"/>
    <w:rsid w:val="000D5C18"/>
    <w:rsid w:val="000E30B0"/>
    <w:rsid w:val="000E6A3C"/>
    <w:rsid w:val="000E6DD9"/>
    <w:rsid w:val="000E70FE"/>
    <w:rsid w:val="000E7B9E"/>
    <w:rsid w:val="000F161D"/>
    <w:rsid w:val="000F1EDE"/>
    <w:rsid w:val="000F3669"/>
    <w:rsid w:val="000F4376"/>
    <w:rsid w:val="000F49B3"/>
    <w:rsid w:val="000F6536"/>
    <w:rsid w:val="00102237"/>
    <w:rsid w:val="001033FE"/>
    <w:rsid w:val="0010448B"/>
    <w:rsid w:val="00106158"/>
    <w:rsid w:val="00116A97"/>
    <w:rsid w:val="00117A88"/>
    <w:rsid w:val="00121A17"/>
    <w:rsid w:val="00134821"/>
    <w:rsid w:val="00134D8E"/>
    <w:rsid w:val="00141884"/>
    <w:rsid w:val="00142F24"/>
    <w:rsid w:val="001453D4"/>
    <w:rsid w:val="00146305"/>
    <w:rsid w:val="00150EB4"/>
    <w:rsid w:val="0015201A"/>
    <w:rsid w:val="00152E20"/>
    <w:rsid w:val="0015324F"/>
    <w:rsid w:val="00155772"/>
    <w:rsid w:val="0015743D"/>
    <w:rsid w:val="001606E0"/>
    <w:rsid w:val="0016136E"/>
    <w:rsid w:val="00162FA3"/>
    <w:rsid w:val="00163AA7"/>
    <w:rsid w:val="001677AD"/>
    <w:rsid w:val="001677CB"/>
    <w:rsid w:val="00170A4E"/>
    <w:rsid w:val="00170C40"/>
    <w:rsid w:val="001721F2"/>
    <w:rsid w:val="0017470B"/>
    <w:rsid w:val="001758EC"/>
    <w:rsid w:val="00177F91"/>
    <w:rsid w:val="00181755"/>
    <w:rsid w:val="00183C95"/>
    <w:rsid w:val="0018432B"/>
    <w:rsid w:val="00184CE1"/>
    <w:rsid w:val="001855DA"/>
    <w:rsid w:val="0018674F"/>
    <w:rsid w:val="00187994"/>
    <w:rsid w:val="00187B68"/>
    <w:rsid w:val="00192FAC"/>
    <w:rsid w:val="001943DC"/>
    <w:rsid w:val="00194F6A"/>
    <w:rsid w:val="001965F9"/>
    <w:rsid w:val="00196A93"/>
    <w:rsid w:val="001A22B6"/>
    <w:rsid w:val="001A2D62"/>
    <w:rsid w:val="001A46BA"/>
    <w:rsid w:val="001A6667"/>
    <w:rsid w:val="001B08E5"/>
    <w:rsid w:val="001B2176"/>
    <w:rsid w:val="001B2509"/>
    <w:rsid w:val="001B33CC"/>
    <w:rsid w:val="001B49B6"/>
    <w:rsid w:val="001B5319"/>
    <w:rsid w:val="001B793E"/>
    <w:rsid w:val="001C193E"/>
    <w:rsid w:val="001C2BD8"/>
    <w:rsid w:val="001D16DC"/>
    <w:rsid w:val="001D298D"/>
    <w:rsid w:val="001D40C3"/>
    <w:rsid w:val="001D5D9D"/>
    <w:rsid w:val="001E0B00"/>
    <w:rsid w:val="001E24EA"/>
    <w:rsid w:val="001E383C"/>
    <w:rsid w:val="001E4249"/>
    <w:rsid w:val="001E6929"/>
    <w:rsid w:val="001E700B"/>
    <w:rsid w:val="001F0BA8"/>
    <w:rsid w:val="001F44D7"/>
    <w:rsid w:val="001F5765"/>
    <w:rsid w:val="00200476"/>
    <w:rsid w:val="0020192A"/>
    <w:rsid w:val="00203AEB"/>
    <w:rsid w:val="00210CFF"/>
    <w:rsid w:val="00211DDF"/>
    <w:rsid w:val="00211EB3"/>
    <w:rsid w:val="00222D94"/>
    <w:rsid w:val="0022344C"/>
    <w:rsid w:val="002357F7"/>
    <w:rsid w:val="00235C5D"/>
    <w:rsid w:val="0024177C"/>
    <w:rsid w:val="00242216"/>
    <w:rsid w:val="002424D4"/>
    <w:rsid w:val="00245836"/>
    <w:rsid w:val="00251BB8"/>
    <w:rsid w:val="00251E29"/>
    <w:rsid w:val="00253488"/>
    <w:rsid w:val="00254041"/>
    <w:rsid w:val="00254932"/>
    <w:rsid w:val="0026697B"/>
    <w:rsid w:val="00267F7B"/>
    <w:rsid w:val="00276041"/>
    <w:rsid w:val="00280F45"/>
    <w:rsid w:val="00283D8C"/>
    <w:rsid w:val="00284C6E"/>
    <w:rsid w:val="00285942"/>
    <w:rsid w:val="002943B7"/>
    <w:rsid w:val="00295FA6"/>
    <w:rsid w:val="00296EA0"/>
    <w:rsid w:val="002A0870"/>
    <w:rsid w:val="002A216C"/>
    <w:rsid w:val="002A46ED"/>
    <w:rsid w:val="002A5A10"/>
    <w:rsid w:val="002A5AD9"/>
    <w:rsid w:val="002B2741"/>
    <w:rsid w:val="002C05FF"/>
    <w:rsid w:val="002C20B7"/>
    <w:rsid w:val="002C2DF7"/>
    <w:rsid w:val="002C4FA1"/>
    <w:rsid w:val="002C5747"/>
    <w:rsid w:val="002C7A3A"/>
    <w:rsid w:val="002D5B8D"/>
    <w:rsid w:val="002E0EC9"/>
    <w:rsid w:val="002E23BE"/>
    <w:rsid w:val="002E25BD"/>
    <w:rsid w:val="002E3D30"/>
    <w:rsid w:val="002E5070"/>
    <w:rsid w:val="002E54A5"/>
    <w:rsid w:val="002F0BBC"/>
    <w:rsid w:val="002F1749"/>
    <w:rsid w:val="002F1EEA"/>
    <w:rsid w:val="002F2338"/>
    <w:rsid w:val="002F39BD"/>
    <w:rsid w:val="002F3FC6"/>
    <w:rsid w:val="002F4137"/>
    <w:rsid w:val="002F5392"/>
    <w:rsid w:val="00302694"/>
    <w:rsid w:val="003038C2"/>
    <w:rsid w:val="003045A5"/>
    <w:rsid w:val="00306C4B"/>
    <w:rsid w:val="0031485F"/>
    <w:rsid w:val="003149DD"/>
    <w:rsid w:val="0031584B"/>
    <w:rsid w:val="0032072B"/>
    <w:rsid w:val="003253CF"/>
    <w:rsid w:val="00331B41"/>
    <w:rsid w:val="00332631"/>
    <w:rsid w:val="003425F2"/>
    <w:rsid w:val="003429B1"/>
    <w:rsid w:val="00342B04"/>
    <w:rsid w:val="0034422A"/>
    <w:rsid w:val="00345749"/>
    <w:rsid w:val="003477DD"/>
    <w:rsid w:val="00347F6A"/>
    <w:rsid w:val="003516BE"/>
    <w:rsid w:val="00351AD1"/>
    <w:rsid w:val="00354462"/>
    <w:rsid w:val="00363BC5"/>
    <w:rsid w:val="0036515D"/>
    <w:rsid w:val="00371C77"/>
    <w:rsid w:val="00372351"/>
    <w:rsid w:val="00374B7D"/>
    <w:rsid w:val="003756A8"/>
    <w:rsid w:val="00375BCC"/>
    <w:rsid w:val="00375D68"/>
    <w:rsid w:val="0037730D"/>
    <w:rsid w:val="00383C69"/>
    <w:rsid w:val="0038568E"/>
    <w:rsid w:val="00391B14"/>
    <w:rsid w:val="00392E9E"/>
    <w:rsid w:val="003935E6"/>
    <w:rsid w:val="00397E22"/>
    <w:rsid w:val="003A4BED"/>
    <w:rsid w:val="003A556D"/>
    <w:rsid w:val="003B1A0B"/>
    <w:rsid w:val="003C1DF0"/>
    <w:rsid w:val="003C3106"/>
    <w:rsid w:val="003C6243"/>
    <w:rsid w:val="003D4B63"/>
    <w:rsid w:val="003D6B4C"/>
    <w:rsid w:val="003D7C52"/>
    <w:rsid w:val="003E2751"/>
    <w:rsid w:val="003E558E"/>
    <w:rsid w:val="00400B31"/>
    <w:rsid w:val="00400C3B"/>
    <w:rsid w:val="00401BF8"/>
    <w:rsid w:val="00404012"/>
    <w:rsid w:val="004046ED"/>
    <w:rsid w:val="00404C8C"/>
    <w:rsid w:val="0040725F"/>
    <w:rsid w:val="004119B6"/>
    <w:rsid w:val="0041393B"/>
    <w:rsid w:val="00414A08"/>
    <w:rsid w:val="004170C6"/>
    <w:rsid w:val="00422679"/>
    <w:rsid w:val="004256F4"/>
    <w:rsid w:val="00425DF0"/>
    <w:rsid w:val="00433E0F"/>
    <w:rsid w:val="004350DF"/>
    <w:rsid w:val="004351EE"/>
    <w:rsid w:val="004356BB"/>
    <w:rsid w:val="0043667E"/>
    <w:rsid w:val="00436897"/>
    <w:rsid w:val="004371AB"/>
    <w:rsid w:val="00441470"/>
    <w:rsid w:val="00441D82"/>
    <w:rsid w:val="00443AB1"/>
    <w:rsid w:val="004463BD"/>
    <w:rsid w:val="004467CF"/>
    <w:rsid w:val="00451AF8"/>
    <w:rsid w:val="00463094"/>
    <w:rsid w:val="00466069"/>
    <w:rsid w:val="00470F9D"/>
    <w:rsid w:val="00471CC6"/>
    <w:rsid w:val="0048046D"/>
    <w:rsid w:val="0048237F"/>
    <w:rsid w:val="00483A20"/>
    <w:rsid w:val="00490DA2"/>
    <w:rsid w:val="00495B1C"/>
    <w:rsid w:val="004A1A27"/>
    <w:rsid w:val="004A4BA1"/>
    <w:rsid w:val="004B2999"/>
    <w:rsid w:val="004B676D"/>
    <w:rsid w:val="004C133A"/>
    <w:rsid w:val="004C300F"/>
    <w:rsid w:val="004C6A0D"/>
    <w:rsid w:val="004D00F1"/>
    <w:rsid w:val="004D380A"/>
    <w:rsid w:val="004D5F54"/>
    <w:rsid w:val="004D7BE4"/>
    <w:rsid w:val="004E0D05"/>
    <w:rsid w:val="004E1DB7"/>
    <w:rsid w:val="004E2065"/>
    <w:rsid w:val="004E2339"/>
    <w:rsid w:val="004E2A55"/>
    <w:rsid w:val="004E536E"/>
    <w:rsid w:val="004F2116"/>
    <w:rsid w:val="004F458B"/>
    <w:rsid w:val="004F71DA"/>
    <w:rsid w:val="00501AF8"/>
    <w:rsid w:val="00505EB2"/>
    <w:rsid w:val="00506FA2"/>
    <w:rsid w:val="005160AB"/>
    <w:rsid w:val="00517881"/>
    <w:rsid w:val="005254E2"/>
    <w:rsid w:val="00526D76"/>
    <w:rsid w:val="0052762D"/>
    <w:rsid w:val="00530099"/>
    <w:rsid w:val="00530822"/>
    <w:rsid w:val="00531314"/>
    <w:rsid w:val="00531662"/>
    <w:rsid w:val="005331F9"/>
    <w:rsid w:val="0053385E"/>
    <w:rsid w:val="00536F6E"/>
    <w:rsid w:val="005422A5"/>
    <w:rsid w:val="00542DE0"/>
    <w:rsid w:val="00547514"/>
    <w:rsid w:val="00551EEE"/>
    <w:rsid w:val="00552405"/>
    <w:rsid w:val="00552455"/>
    <w:rsid w:val="00552DED"/>
    <w:rsid w:val="00554542"/>
    <w:rsid w:val="005548BA"/>
    <w:rsid w:val="005552CE"/>
    <w:rsid w:val="005613A7"/>
    <w:rsid w:val="00562397"/>
    <w:rsid w:val="0056253E"/>
    <w:rsid w:val="00566244"/>
    <w:rsid w:val="00571CFF"/>
    <w:rsid w:val="00571E51"/>
    <w:rsid w:val="00572701"/>
    <w:rsid w:val="00573E99"/>
    <w:rsid w:val="00574192"/>
    <w:rsid w:val="00574C53"/>
    <w:rsid w:val="00583C70"/>
    <w:rsid w:val="00587516"/>
    <w:rsid w:val="00591CAF"/>
    <w:rsid w:val="005964DD"/>
    <w:rsid w:val="00597627"/>
    <w:rsid w:val="00597B0B"/>
    <w:rsid w:val="005A2125"/>
    <w:rsid w:val="005A3D34"/>
    <w:rsid w:val="005A3F5D"/>
    <w:rsid w:val="005A6FFF"/>
    <w:rsid w:val="005A75F3"/>
    <w:rsid w:val="005B3D6B"/>
    <w:rsid w:val="005C31B4"/>
    <w:rsid w:val="005D2C21"/>
    <w:rsid w:val="005D3A1E"/>
    <w:rsid w:val="005D5849"/>
    <w:rsid w:val="005D6668"/>
    <w:rsid w:val="005D72AA"/>
    <w:rsid w:val="005E3DF9"/>
    <w:rsid w:val="005F15F0"/>
    <w:rsid w:val="005F1E4F"/>
    <w:rsid w:val="005F7C87"/>
    <w:rsid w:val="00600B8A"/>
    <w:rsid w:val="006037D0"/>
    <w:rsid w:val="006056A4"/>
    <w:rsid w:val="0060781C"/>
    <w:rsid w:val="00611E36"/>
    <w:rsid w:val="00612C6F"/>
    <w:rsid w:val="006147BC"/>
    <w:rsid w:val="00615163"/>
    <w:rsid w:val="00620403"/>
    <w:rsid w:val="00621456"/>
    <w:rsid w:val="00622F14"/>
    <w:rsid w:val="006240A4"/>
    <w:rsid w:val="006256BB"/>
    <w:rsid w:val="00626B3A"/>
    <w:rsid w:val="00633F6B"/>
    <w:rsid w:val="006365EF"/>
    <w:rsid w:val="00637D83"/>
    <w:rsid w:val="006402A1"/>
    <w:rsid w:val="00641531"/>
    <w:rsid w:val="00644440"/>
    <w:rsid w:val="00645F6C"/>
    <w:rsid w:val="0064753C"/>
    <w:rsid w:val="00647909"/>
    <w:rsid w:val="0064797F"/>
    <w:rsid w:val="0065346A"/>
    <w:rsid w:val="0065625F"/>
    <w:rsid w:val="00656534"/>
    <w:rsid w:val="00660B11"/>
    <w:rsid w:val="00661BA9"/>
    <w:rsid w:val="0066212E"/>
    <w:rsid w:val="0067326B"/>
    <w:rsid w:val="0068082B"/>
    <w:rsid w:val="006818FC"/>
    <w:rsid w:val="00687160"/>
    <w:rsid w:val="00687D31"/>
    <w:rsid w:val="0069226B"/>
    <w:rsid w:val="00692A8C"/>
    <w:rsid w:val="0069386E"/>
    <w:rsid w:val="00694468"/>
    <w:rsid w:val="006A119F"/>
    <w:rsid w:val="006A172D"/>
    <w:rsid w:val="006A3A9F"/>
    <w:rsid w:val="006A3FE0"/>
    <w:rsid w:val="006A5954"/>
    <w:rsid w:val="006A7CF4"/>
    <w:rsid w:val="006B07E8"/>
    <w:rsid w:val="006B1076"/>
    <w:rsid w:val="006B1B0C"/>
    <w:rsid w:val="006C2998"/>
    <w:rsid w:val="006C31A1"/>
    <w:rsid w:val="006C6A41"/>
    <w:rsid w:val="006D1654"/>
    <w:rsid w:val="006D1B46"/>
    <w:rsid w:val="006D2751"/>
    <w:rsid w:val="006D3E3A"/>
    <w:rsid w:val="006E2221"/>
    <w:rsid w:val="006E3C5A"/>
    <w:rsid w:val="006E3F44"/>
    <w:rsid w:val="006E53D7"/>
    <w:rsid w:val="006E5440"/>
    <w:rsid w:val="006E5908"/>
    <w:rsid w:val="006E7A14"/>
    <w:rsid w:val="006F2C39"/>
    <w:rsid w:val="007009B6"/>
    <w:rsid w:val="00712849"/>
    <w:rsid w:val="00717CF8"/>
    <w:rsid w:val="00720D6F"/>
    <w:rsid w:val="00726D46"/>
    <w:rsid w:val="00730DF8"/>
    <w:rsid w:val="00731D2C"/>
    <w:rsid w:val="00732ACB"/>
    <w:rsid w:val="00735F06"/>
    <w:rsid w:val="00736B8D"/>
    <w:rsid w:val="00741C1F"/>
    <w:rsid w:val="00744B12"/>
    <w:rsid w:val="00746E0F"/>
    <w:rsid w:val="00747040"/>
    <w:rsid w:val="007516F8"/>
    <w:rsid w:val="00753395"/>
    <w:rsid w:val="00753EFD"/>
    <w:rsid w:val="00757048"/>
    <w:rsid w:val="0075707E"/>
    <w:rsid w:val="007577C0"/>
    <w:rsid w:val="00757B64"/>
    <w:rsid w:val="00762D91"/>
    <w:rsid w:val="00764069"/>
    <w:rsid w:val="00764AC3"/>
    <w:rsid w:val="007703DC"/>
    <w:rsid w:val="00771B4F"/>
    <w:rsid w:val="00772D41"/>
    <w:rsid w:val="00775522"/>
    <w:rsid w:val="00775E81"/>
    <w:rsid w:val="00783DBF"/>
    <w:rsid w:val="007866F8"/>
    <w:rsid w:val="007870D5"/>
    <w:rsid w:val="00791DE9"/>
    <w:rsid w:val="00793FD4"/>
    <w:rsid w:val="00794846"/>
    <w:rsid w:val="007A0139"/>
    <w:rsid w:val="007A035D"/>
    <w:rsid w:val="007A3F7C"/>
    <w:rsid w:val="007A421E"/>
    <w:rsid w:val="007A4826"/>
    <w:rsid w:val="007A5CA3"/>
    <w:rsid w:val="007A7AAC"/>
    <w:rsid w:val="007B212D"/>
    <w:rsid w:val="007B4454"/>
    <w:rsid w:val="007B4CAA"/>
    <w:rsid w:val="007B6EDA"/>
    <w:rsid w:val="007C00FE"/>
    <w:rsid w:val="007C0309"/>
    <w:rsid w:val="007C22DD"/>
    <w:rsid w:val="007C2C93"/>
    <w:rsid w:val="007C3CF3"/>
    <w:rsid w:val="007C5DCC"/>
    <w:rsid w:val="007D0379"/>
    <w:rsid w:val="007D1CB7"/>
    <w:rsid w:val="007D6BDB"/>
    <w:rsid w:val="007E016C"/>
    <w:rsid w:val="007E237F"/>
    <w:rsid w:val="007E2D21"/>
    <w:rsid w:val="007E4A9F"/>
    <w:rsid w:val="007E58E4"/>
    <w:rsid w:val="007E638F"/>
    <w:rsid w:val="007E68F9"/>
    <w:rsid w:val="007E6ECB"/>
    <w:rsid w:val="007F13D8"/>
    <w:rsid w:val="007F2E70"/>
    <w:rsid w:val="007F3FE8"/>
    <w:rsid w:val="007F5F07"/>
    <w:rsid w:val="0080165E"/>
    <w:rsid w:val="008020EA"/>
    <w:rsid w:val="00803798"/>
    <w:rsid w:val="00811344"/>
    <w:rsid w:val="00812F8D"/>
    <w:rsid w:val="00815870"/>
    <w:rsid w:val="008206CD"/>
    <w:rsid w:val="00820CE3"/>
    <w:rsid w:val="008248CC"/>
    <w:rsid w:val="00844836"/>
    <w:rsid w:val="00847A1D"/>
    <w:rsid w:val="00847AAE"/>
    <w:rsid w:val="00853F4C"/>
    <w:rsid w:val="00855057"/>
    <w:rsid w:val="0085524D"/>
    <w:rsid w:val="0085667A"/>
    <w:rsid w:val="008579DE"/>
    <w:rsid w:val="00857BC2"/>
    <w:rsid w:val="0086220C"/>
    <w:rsid w:val="00862227"/>
    <w:rsid w:val="00862303"/>
    <w:rsid w:val="00866284"/>
    <w:rsid w:val="008673A1"/>
    <w:rsid w:val="00871002"/>
    <w:rsid w:val="008726DE"/>
    <w:rsid w:val="008738E4"/>
    <w:rsid w:val="0087505A"/>
    <w:rsid w:val="00876EF5"/>
    <w:rsid w:val="0087771B"/>
    <w:rsid w:val="0087798A"/>
    <w:rsid w:val="00877D86"/>
    <w:rsid w:val="00880CD2"/>
    <w:rsid w:val="00881310"/>
    <w:rsid w:val="00881CA8"/>
    <w:rsid w:val="0088309E"/>
    <w:rsid w:val="008846B4"/>
    <w:rsid w:val="00895FD8"/>
    <w:rsid w:val="008961DB"/>
    <w:rsid w:val="00896BD2"/>
    <w:rsid w:val="0089731C"/>
    <w:rsid w:val="00897C69"/>
    <w:rsid w:val="008A01C2"/>
    <w:rsid w:val="008A1912"/>
    <w:rsid w:val="008A3111"/>
    <w:rsid w:val="008B286A"/>
    <w:rsid w:val="008B2F14"/>
    <w:rsid w:val="008B42A6"/>
    <w:rsid w:val="008C0612"/>
    <w:rsid w:val="008C1892"/>
    <w:rsid w:val="008C25EA"/>
    <w:rsid w:val="008C26CC"/>
    <w:rsid w:val="008C284A"/>
    <w:rsid w:val="008D1501"/>
    <w:rsid w:val="008D1D89"/>
    <w:rsid w:val="008D23B0"/>
    <w:rsid w:val="008D29ED"/>
    <w:rsid w:val="008D53C8"/>
    <w:rsid w:val="008E07ED"/>
    <w:rsid w:val="008E28FE"/>
    <w:rsid w:val="008E448B"/>
    <w:rsid w:val="008E5272"/>
    <w:rsid w:val="008F14C6"/>
    <w:rsid w:val="008F1A66"/>
    <w:rsid w:val="008F237C"/>
    <w:rsid w:val="008F49AE"/>
    <w:rsid w:val="008F5796"/>
    <w:rsid w:val="008F5E6E"/>
    <w:rsid w:val="00901F84"/>
    <w:rsid w:val="00904F87"/>
    <w:rsid w:val="00907A4A"/>
    <w:rsid w:val="00911961"/>
    <w:rsid w:val="00912B99"/>
    <w:rsid w:val="00914652"/>
    <w:rsid w:val="00920945"/>
    <w:rsid w:val="00921D28"/>
    <w:rsid w:val="00922D1F"/>
    <w:rsid w:val="00924878"/>
    <w:rsid w:val="00924B55"/>
    <w:rsid w:val="009320F1"/>
    <w:rsid w:val="00933D6B"/>
    <w:rsid w:val="00934D74"/>
    <w:rsid w:val="00937008"/>
    <w:rsid w:val="00946506"/>
    <w:rsid w:val="009503E4"/>
    <w:rsid w:val="0095506F"/>
    <w:rsid w:val="00955EA8"/>
    <w:rsid w:val="00955FCC"/>
    <w:rsid w:val="009625AD"/>
    <w:rsid w:val="00962B86"/>
    <w:rsid w:val="00964686"/>
    <w:rsid w:val="00964CD2"/>
    <w:rsid w:val="00971D14"/>
    <w:rsid w:val="009732A9"/>
    <w:rsid w:val="00974D13"/>
    <w:rsid w:val="009759B2"/>
    <w:rsid w:val="00976E01"/>
    <w:rsid w:val="00980796"/>
    <w:rsid w:val="00985C0A"/>
    <w:rsid w:val="009931E7"/>
    <w:rsid w:val="009935E2"/>
    <w:rsid w:val="00995272"/>
    <w:rsid w:val="009A1B54"/>
    <w:rsid w:val="009A4DC5"/>
    <w:rsid w:val="009B38A0"/>
    <w:rsid w:val="009B4930"/>
    <w:rsid w:val="009B59F6"/>
    <w:rsid w:val="009B76FB"/>
    <w:rsid w:val="009D09ED"/>
    <w:rsid w:val="009D1AF9"/>
    <w:rsid w:val="009D399A"/>
    <w:rsid w:val="009D70F7"/>
    <w:rsid w:val="009D7199"/>
    <w:rsid w:val="009E1370"/>
    <w:rsid w:val="009E14DA"/>
    <w:rsid w:val="009E239B"/>
    <w:rsid w:val="009E4758"/>
    <w:rsid w:val="009E48C4"/>
    <w:rsid w:val="009E6C75"/>
    <w:rsid w:val="009F3BAB"/>
    <w:rsid w:val="00A014DF"/>
    <w:rsid w:val="00A0259B"/>
    <w:rsid w:val="00A027E3"/>
    <w:rsid w:val="00A07DC7"/>
    <w:rsid w:val="00A119A7"/>
    <w:rsid w:val="00A13668"/>
    <w:rsid w:val="00A13712"/>
    <w:rsid w:val="00A23A1E"/>
    <w:rsid w:val="00A24F07"/>
    <w:rsid w:val="00A26A12"/>
    <w:rsid w:val="00A407D5"/>
    <w:rsid w:val="00A457D0"/>
    <w:rsid w:val="00A476CA"/>
    <w:rsid w:val="00A54644"/>
    <w:rsid w:val="00A56021"/>
    <w:rsid w:val="00A56E31"/>
    <w:rsid w:val="00A62793"/>
    <w:rsid w:val="00A62BED"/>
    <w:rsid w:val="00A715DB"/>
    <w:rsid w:val="00A72682"/>
    <w:rsid w:val="00A7280F"/>
    <w:rsid w:val="00A739ED"/>
    <w:rsid w:val="00A75FD0"/>
    <w:rsid w:val="00A81107"/>
    <w:rsid w:val="00A82D52"/>
    <w:rsid w:val="00A834D6"/>
    <w:rsid w:val="00A83A4A"/>
    <w:rsid w:val="00A8704F"/>
    <w:rsid w:val="00A901C5"/>
    <w:rsid w:val="00A90B2F"/>
    <w:rsid w:val="00A91672"/>
    <w:rsid w:val="00A959DB"/>
    <w:rsid w:val="00A95D3C"/>
    <w:rsid w:val="00A9666B"/>
    <w:rsid w:val="00AA12C3"/>
    <w:rsid w:val="00AA318D"/>
    <w:rsid w:val="00AA6314"/>
    <w:rsid w:val="00AA7AA0"/>
    <w:rsid w:val="00AB13CD"/>
    <w:rsid w:val="00AB1E9C"/>
    <w:rsid w:val="00AB2443"/>
    <w:rsid w:val="00AB2A1A"/>
    <w:rsid w:val="00AB6A08"/>
    <w:rsid w:val="00AB6A15"/>
    <w:rsid w:val="00AB7AC1"/>
    <w:rsid w:val="00AC1347"/>
    <w:rsid w:val="00AC2114"/>
    <w:rsid w:val="00AC25EC"/>
    <w:rsid w:val="00AC6E0A"/>
    <w:rsid w:val="00AD6E72"/>
    <w:rsid w:val="00AD7603"/>
    <w:rsid w:val="00AE4806"/>
    <w:rsid w:val="00AF2270"/>
    <w:rsid w:val="00AF2A72"/>
    <w:rsid w:val="00AF357C"/>
    <w:rsid w:val="00AF37D2"/>
    <w:rsid w:val="00AF386A"/>
    <w:rsid w:val="00AF5914"/>
    <w:rsid w:val="00AF7F93"/>
    <w:rsid w:val="00B001FF"/>
    <w:rsid w:val="00B02B31"/>
    <w:rsid w:val="00B122DF"/>
    <w:rsid w:val="00B13A0A"/>
    <w:rsid w:val="00B209F3"/>
    <w:rsid w:val="00B21E61"/>
    <w:rsid w:val="00B2325E"/>
    <w:rsid w:val="00B242DE"/>
    <w:rsid w:val="00B269B4"/>
    <w:rsid w:val="00B3049A"/>
    <w:rsid w:val="00B320E1"/>
    <w:rsid w:val="00B328AD"/>
    <w:rsid w:val="00B33B48"/>
    <w:rsid w:val="00B35CE3"/>
    <w:rsid w:val="00B41DCA"/>
    <w:rsid w:val="00B42BF4"/>
    <w:rsid w:val="00B454FD"/>
    <w:rsid w:val="00B461CF"/>
    <w:rsid w:val="00B4701E"/>
    <w:rsid w:val="00B504EF"/>
    <w:rsid w:val="00B5231F"/>
    <w:rsid w:val="00B55C39"/>
    <w:rsid w:val="00B62A67"/>
    <w:rsid w:val="00B63392"/>
    <w:rsid w:val="00B63B85"/>
    <w:rsid w:val="00B640B6"/>
    <w:rsid w:val="00B64B1A"/>
    <w:rsid w:val="00B70CC7"/>
    <w:rsid w:val="00B717CF"/>
    <w:rsid w:val="00B73E4A"/>
    <w:rsid w:val="00B7631E"/>
    <w:rsid w:val="00B77ADB"/>
    <w:rsid w:val="00B842A7"/>
    <w:rsid w:val="00B858E9"/>
    <w:rsid w:val="00B8694A"/>
    <w:rsid w:val="00B93187"/>
    <w:rsid w:val="00B936B2"/>
    <w:rsid w:val="00B943CC"/>
    <w:rsid w:val="00B97E72"/>
    <w:rsid w:val="00BA72E9"/>
    <w:rsid w:val="00BB2D70"/>
    <w:rsid w:val="00BB2FF0"/>
    <w:rsid w:val="00BB6967"/>
    <w:rsid w:val="00BC2A21"/>
    <w:rsid w:val="00BC2C73"/>
    <w:rsid w:val="00BC3A79"/>
    <w:rsid w:val="00BC64DF"/>
    <w:rsid w:val="00BD0D26"/>
    <w:rsid w:val="00BD1C03"/>
    <w:rsid w:val="00BD2ADD"/>
    <w:rsid w:val="00BD41D3"/>
    <w:rsid w:val="00BD6D92"/>
    <w:rsid w:val="00BD70A6"/>
    <w:rsid w:val="00BD742D"/>
    <w:rsid w:val="00BE7AF5"/>
    <w:rsid w:val="00BF1761"/>
    <w:rsid w:val="00BF5E40"/>
    <w:rsid w:val="00BF6028"/>
    <w:rsid w:val="00C03279"/>
    <w:rsid w:val="00C1003C"/>
    <w:rsid w:val="00C10230"/>
    <w:rsid w:val="00C136A6"/>
    <w:rsid w:val="00C16ABD"/>
    <w:rsid w:val="00C25CA0"/>
    <w:rsid w:val="00C2768F"/>
    <w:rsid w:val="00C277F6"/>
    <w:rsid w:val="00C30802"/>
    <w:rsid w:val="00C30931"/>
    <w:rsid w:val="00C33342"/>
    <w:rsid w:val="00C345B4"/>
    <w:rsid w:val="00C41EC0"/>
    <w:rsid w:val="00C420BA"/>
    <w:rsid w:val="00C43704"/>
    <w:rsid w:val="00C45386"/>
    <w:rsid w:val="00C47BE9"/>
    <w:rsid w:val="00C528BA"/>
    <w:rsid w:val="00C52A58"/>
    <w:rsid w:val="00C54640"/>
    <w:rsid w:val="00C549B2"/>
    <w:rsid w:val="00C54D5C"/>
    <w:rsid w:val="00C5633A"/>
    <w:rsid w:val="00C566E7"/>
    <w:rsid w:val="00C575D1"/>
    <w:rsid w:val="00C676F9"/>
    <w:rsid w:val="00C70038"/>
    <w:rsid w:val="00C70EF2"/>
    <w:rsid w:val="00C71BDE"/>
    <w:rsid w:val="00C72FBC"/>
    <w:rsid w:val="00C743C1"/>
    <w:rsid w:val="00C74FEC"/>
    <w:rsid w:val="00C82F76"/>
    <w:rsid w:val="00C91882"/>
    <w:rsid w:val="00C92C03"/>
    <w:rsid w:val="00C93A93"/>
    <w:rsid w:val="00C95607"/>
    <w:rsid w:val="00C957E3"/>
    <w:rsid w:val="00C976BB"/>
    <w:rsid w:val="00CA02AC"/>
    <w:rsid w:val="00CA1D8C"/>
    <w:rsid w:val="00CA3D59"/>
    <w:rsid w:val="00CA46F8"/>
    <w:rsid w:val="00CA7113"/>
    <w:rsid w:val="00CA7CE4"/>
    <w:rsid w:val="00CB05C3"/>
    <w:rsid w:val="00CB4B6F"/>
    <w:rsid w:val="00CB4BC8"/>
    <w:rsid w:val="00CB7E48"/>
    <w:rsid w:val="00CD04B0"/>
    <w:rsid w:val="00CD39C2"/>
    <w:rsid w:val="00CD7DA3"/>
    <w:rsid w:val="00CE018A"/>
    <w:rsid w:val="00CE1F4D"/>
    <w:rsid w:val="00CE4B9D"/>
    <w:rsid w:val="00CE5D75"/>
    <w:rsid w:val="00CE6882"/>
    <w:rsid w:val="00CF2983"/>
    <w:rsid w:val="00CF6542"/>
    <w:rsid w:val="00D0185C"/>
    <w:rsid w:val="00D0496D"/>
    <w:rsid w:val="00D11EE1"/>
    <w:rsid w:val="00D12C26"/>
    <w:rsid w:val="00D14CE9"/>
    <w:rsid w:val="00D15D55"/>
    <w:rsid w:val="00D176A1"/>
    <w:rsid w:val="00D267DF"/>
    <w:rsid w:val="00D27429"/>
    <w:rsid w:val="00D31291"/>
    <w:rsid w:val="00D336DA"/>
    <w:rsid w:val="00D3389C"/>
    <w:rsid w:val="00D356AD"/>
    <w:rsid w:val="00D3639C"/>
    <w:rsid w:val="00D3699B"/>
    <w:rsid w:val="00D377B0"/>
    <w:rsid w:val="00D4395A"/>
    <w:rsid w:val="00D46488"/>
    <w:rsid w:val="00D46C86"/>
    <w:rsid w:val="00D46DDE"/>
    <w:rsid w:val="00D534A0"/>
    <w:rsid w:val="00D5412C"/>
    <w:rsid w:val="00D60348"/>
    <w:rsid w:val="00D612A8"/>
    <w:rsid w:val="00D63701"/>
    <w:rsid w:val="00D74711"/>
    <w:rsid w:val="00D77B2A"/>
    <w:rsid w:val="00D81408"/>
    <w:rsid w:val="00D8483A"/>
    <w:rsid w:val="00D86275"/>
    <w:rsid w:val="00D9234A"/>
    <w:rsid w:val="00D93C2D"/>
    <w:rsid w:val="00D9647C"/>
    <w:rsid w:val="00DA1B1A"/>
    <w:rsid w:val="00DA1DA7"/>
    <w:rsid w:val="00DA2000"/>
    <w:rsid w:val="00DA2C55"/>
    <w:rsid w:val="00DA4B7A"/>
    <w:rsid w:val="00DB0807"/>
    <w:rsid w:val="00DB2901"/>
    <w:rsid w:val="00DB553A"/>
    <w:rsid w:val="00DB6D79"/>
    <w:rsid w:val="00DC4D82"/>
    <w:rsid w:val="00DD1AAC"/>
    <w:rsid w:val="00DD5464"/>
    <w:rsid w:val="00DD7B1F"/>
    <w:rsid w:val="00DE0935"/>
    <w:rsid w:val="00DE4B68"/>
    <w:rsid w:val="00DF2F19"/>
    <w:rsid w:val="00E00368"/>
    <w:rsid w:val="00E06AF3"/>
    <w:rsid w:val="00E12060"/>
    <w:rsid w:val="00E1288E"/>
    <w:rsid w:val="00E13A8B"/>
    <w:rsid w:val="00E1536A"/>
    <w:rsid w:val="00E15726"/>
    <w:rsid w:val="00E15EF5"/>
    <w:rsid w:val="00E16F1A"/>
    <w:rsid w:val="00E2185C"/>
    <w:rsid w:val="00E21918"/>
    <w:rsid w:val="00E236D1"/>
    <w:rsid w:val="00E2428F"/>
    <w:rsid w:val="00E25A4D"/>
    <w:rsid w:val="00E26149"/>
    <w:rsid w:val="00E30D7F"/>
    <w:rsid w:val="00E319B0"/>
    <w:rsid w:val="00E345CF"/>
    <w:rsid w:val="00E35AA8"/>
    <w:rsid w:val="00E35E65"/>
    <w:rsid w:val="00E44999"/>
    <w:rsid w:val="00E44A5A"/>
    <w:rsid w:val="00E4508B"/>
    <w:rsid w:val="00E454BA"/>
    <w:rsid w:val="00E45936"/>
    <w:rsid w:val="00E5098B"/>
    <w:rsid w:val="00E51665"/>
    <w:rsid w:val="00E5632D"/>
    <w:rsid w:val="00E5727E"/>
    <w:rsid w:val="00E64347"/>
    <w:rsid w:val="00E70B08"/>
    <w:rsid w:val="00E76D1B"/>
    <w:rsid w:val="00E76FA2"/>
    <w:rsid w:val="00E831E8"/>
    <w:rsid w:val="00E8481E"/>
    <w:rsid w:val="00E84A70"/>
    <w:rsid w:val="00E901DD"/>
    <w:rsid w:val="00E9028A"/>
    <w:rsid w:val="00E911BB"/>
    <w:rsid w:val="00E91D5A"/>
    <w:rsid w:val="00E924B0"/>
    <w:rsid w:val="00E96892"/>
    <w:rsid w:val="00E976E9"/>
    <w:rsid w:val="00E977F4"/>
    <w:rsid w:val="00EA0A43"/>
    <w:rsid w:val="00EA2DB4"/>
    <w:rsid w:val="00EA4E47"/>
    <w:rsid w:val="00EA6D48"/>
    <w:rsid w:val="00EA7036"/>
    <w:rsid w:val="00EB23C3"/>
    <w:rsid w:val="00EB26CF"/>
    <w:rsid w:val="00EB410F"/>
    <w:rsid w:val="00EC2163"/>
    <w:rsid w:val="00ED333E"/>
    <w:rsid w:val="00ED5107"/>
    <w:rsid w:val="00ED5B6E"/>
    <w:rsid w:val="00EE22DF"/>
    <w:rsid w:val="00EE243E"/>
    <w:rsid w:val="00EE33BF"/>
    <w:rsid w:val="00EE71D8"/>
    <w:rsid w:val="00EE7DFD"/>
    <w:rsid w:val="00EF204E"/>
    <w:rsid w:val="00EF2844"/>
    <w:rsid w:val="00EF290F"/>
    <w:rsid w:val="00EF46B5"/>
    <w:rsid w:val="00EF754E"/>
    <w:rsid w:val="00F0008C"/>
    <w:rsid w:val="00F10276"/>
    <w:rsid w:val="00F11651"/>
    <w:rsid w:val="00F1498E"/>
    <w:rsid w:val="00F17CEF"/>
    <w:rsid w:val="00F2373F"/>
    <w:rsid w:val="00F24109"/>
    <w:rsid w:val="00F3157B"/>
    <w:rsid w:val="00F344E3"/>
    <w:rsid w:val="00F4205E"/>
    <w:rsid w:val="00F47D15"/>
    <w:rsid w:val="00F47DD9"/>
    <w:rsid w:val="00F47E1B"/>
    <w:rsid w:val="00F50735"/>
    <w:rsid w:val="00F52666"/>
    <w:rsid w:val="00F532CF"/>
    <w:rsid w:val="00F57FE2"/>
    <w:rsid w:val="00F635A3"/>
    <w:rsid w:val="00F6526F"/>
    <w:rsid w:val="00F71155"/>
    <w:rsid w:val="00F72A4C"/>
    <w:rsid w:val="00F749BC"/>
    <w:rsid w:val="00F76EC5"/>
    <w:rsid w:val="00F77BCE"/>
    <w:rsid w:val="00F82285"/>
    <w:rsid w:val="00F82B24"/>
    <w:rsid w:val="00F83A12"/>
    <w:rsid w:val="00F858E3"/>
    <w:rsid w:val="00F86543"/>
    <w:rsid w:val="00F93BC0"/>
    <w:rsid w:val="00FA14BF"/>
    <w:rsid w:val="00FA5F67"/>
    <w:rsid w:val="00FA7967"/>
    <w:rsid w:val="00FB0EA1"/>
    <w:rsid w:val="00FB39C3"/>
    <w:rsid w:val="00FB537F"/>
    <w:rsid w:val="00FC10A5"/>
    <w:rsid w:val="00FC1ADC"/>
    <w:rsid w:val="00FC2F16"/>
    <w:rsid w:val="00FC5CC6"/>
    <w:rsid w:val="00FC749A"/>
    <w:rsid w:val="00FD1101"/>
    <w:rsid w:val="00FD270F"/>
    <w:rsid w:val="00FD527F"/>
    <w:rsid w:val="00FD5A59"/>
    <w:rsid w:val="00FD74C1"/>
    <w:rsid w:val="00FE19A5"/>
    <w:rsid w:val="00FE6BC2"/>
    <w:rsid w:val="00FF1F1F"/>
    <w:rsid w:val="00FF4E61"/>
    <w:rsid w:val="00FF6154"/>
    <w:rsid w:val="020B87D1"/>
    <w:rsid w:val="03997280"/>
    <w:rsid w:val="0418BAF5"/>
    <w:rsid w:val="04EDD414"/>
    <w:rsid w:val="06763A84"/>
    <w:rsid w:val="079FB1CD"/>
    <w:rsid w:val="08120AE5"/>
    <w:rsid w:val="083F6EF5"/>
    <w:rsid w:val="0F939F26"/>
    <w:rsid w:val="11838B67"/>
    <w:rsid w:val="179CAD3A"/>
    <w:rsid w:val="1BA193E8"/>
    <w:rsid w:val="1BD3F6F9"/>
    <w:rsid w:val="1C66B3C7"/>
    <w:rsid w:val="2CFDC5B3"/>
    <w:rsid w:val="2D9F2982"/>
    <w:rsid w:val="2F8EF7C1"/>
    <w:rsid w:val="312AC822"/>
    <w:rsid w:val="324E569E"/>
    <w:rsid w:val="333BFAD8"/>
    <w:rsid w:val="34801935"/>
    <w:rsid w:val="369C3A0D"/>
    <w:rsid w:val="37A4B466"/>
    <w:rsid w:val="3C818460"/>
    <w:rsid w:val="3CF6762F"/>
    <w:rsid w:val="40146440"/>
    <w:rsid w:val="41266646"/>
    <w:rsid w:val="42C4B848"/>
    <w:rsid w:val="42D2AFA7"/>
    <w:rsid w:val="442624CC"/>
    <w:rsid w:val="4666D08F"/>
    <w:rsid w:val="47F8CEDC"/>
    <w:rsid w:val="48B8361E"/>
    <w:rsid w:val="493C0557"/>
    <w:rsid w:val="4BDA6C27"/>
    <w:rsid w:val="4CEB2ECA"/>
    <w:rsid w:val="4E72780F"/>
    <w:rsid w:val="51DF3B12"/>
    <w:rsid w:val="57FD8A7D"/>
    <w:rsid w:val="5A4E618C"/>
    <w:rsid w:val="5BA0568D"/>
    <w:rsid w:val="5E9A07AB"/>
    <w:rsid w:val="5F27A0DB"/>
    <w:rsid w:val="60183602"/>
    <w:rsid w:val="605FED5D"/>
    <w:rsid w:val="60F25BC3"/>
    <w:rsid w:val="61FBBDBE"/>
    <w:rsid w:val="648D0359"/>
    <w:rsid w:val="6AF399BD"/>
    <w:rsid w:val="6CB90F98"/>
    <w:rsid w:val="6D8D8BA1"/>
    <w:rsid w:val="6F04E068"/>
    <w:rsid w:val="6F200576"/>
    <w:rsid w:val="7022F0DD"/>
    <w:rsid w:val="7173838D"/>
    <w:rsid w:val="753EF19D"/>
    <w:rsid w:val="75DC6585"/>
    <w:rsid w:val="7860DBF5"/>
    <w:rsid w:val="7AFBEEF3"/>
    <w:rsid w:val="7D050C93"/>
    <w:rsid w:val="7E160668"/>
    <w:rsid w:val="7E72F6C4"/>
    <w:rsid w:val="7E97725E"/>
    <w:rsid w:val="7F21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782B113"/>
  <w15:docId w15:val="{D93EC882-27F2-4AB7-A890-92355CA5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22344C"/>
    <w:pPr>
      <w:spacing w:after="120"/>
    </w:pPr>
    <w:rPr>
      <w:rFonts w:ascii="Arial" w:hAnsi="Arial"/>
      <w:color w:val="404040" w:themeColor="text1" w:themeTint="BF"/>
      <w:sz w:val="20"/>
    </w:rPr>
  </w:style>
  <w:style w:type="paragraph" w:styleId="Heading1">
    <w:name w:val="heading 1"/>
    <w:aliases w:val="Section heading"/>
    <w:basedOn w:val="Subtitle"/>
    <w:next w:val="Normal"/>
    <w:link w:val="Heading1Char"/>
    <w:uiPriority w:val="7"/>
    <w:qFormat/>
    <w:rsid w:val="00E5098B"/>
    <w:pPr>
      <w:pageBreakBefore/>
      <w:numPr>
        <w:numId w:val="2"/>
      </w:numPr>
      <w:ind w:left="567" w:hanging="567"/>
    </w:pPr>
    <w:rPr>
      <w:bCs w:val="0"/>
    </w:rPr>
  </w:style>
  <w:style w:type="paragraph" w:styleId="Heading2">
    <w:name w:val="heading 2"/>
    <w:aliases w:val="Level 1 subheading"/>
    <w:basedOn w:val="Normal"/>
    <w:next w:val="Normal"/>
    <w:link w:val="Heading2Char"/>
    <w:uiPriority w:val="7"/>
    <w:unhideWhenUsed/>
    <w:qFormat/>
    <w:rsid w:val="00AC2114"/>
    <w:pPr>
      <w:keepNext/>
      <w:keepLines/>
      <w:spacing w:before="120"/>
      <w:outlineLvl w:val="1"/>
    </w:pPr>
    <w:rPr>
      <w:rFonts w:eastAsiaTheme="majorEastAsia" w:cstheme="majorBidi"/>
      <w:b/>
      <w:bCs/>
      <w:color w:val="007C31"/>
      <w:sz w:val="22"/>
      <w:szCs w:val="26"/>
    </w:rPr>
  </w:style>
  <w:style w:type="paragraph" w:styleId="Heading3">
    <w:name w:val="heading 3"/>
    <w:aliases w:val="Level 2 subheading"/>
    <w:basedOn w:val="Normal"/>
    <w:next w:val="Normal"/>
    <w:link w:val="Heading3Char"/>
    <w:uiPriority w:val="7"/>
    <w:unhideWhenUsed/>
    <w:qFormat/>
    <w:rsid w:val="00C957E3"/>
    <w:pPr>
      <w:keepNext/>
      <w:keepLines/>
      <w:spacing w:before="120"/>
      <w:outlineLvl w:val="2"/>
    </w:pPr>
    <w:rPr>
      <w:rFonts w:eastAsiaTheme="majorEastAsia" w:cstheme="majorBidi"/>
      <w:b/>
      <w:color w:val="auto"/>
      <w:szCs w:val="24"/>
    </w:rPr>
  </w:style>
  <w:style w:type="paragraph" w:styleId="Heading4">
    <w:name w:val="heading 4"/>
    <w:aliases w:val="Level 3 subheading"/>
    <w:basedOn w:val="Normal"/>
    <w:next w:val="Normal"/>
    <w:link w:val="Heading4Char"/>
    <w:uiPriority w:val="7"/>
    <w:unhideWhenUsed/>
    <w:qFormat/>
    <w:rsid w:val="006A172D"/>
    <w:pPr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A17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4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58B"/>
  </w:style>
  <w:style w:type="paragraph" w:styleId="Footer">
    <w:name w:val="footer"/>
    <w:basedOn w:val="Normal"/>
    <w:link w:val="FooterChar"/>
    <w:uiPriority w:val="99"/>
    <w:unhideWhenUsed/>
    <w:rsid w:val="004F4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58B"/>
  </w:style>
  <w:style w:type="paragraph" w:styleId="BalloonText">
    <w:name w:val="Balloon Text"/>
    <w:basedOn w:val="Normal"/>
    <w:link w:val="BalloonTextChar"/>
    <w:uiPriority w:val="99"/>
    <w:semiHidden/>
    <w:unhideWhenUsed/>
    <w:rsid w:val="004F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Section heading Char"/>
    <w:basedOn w:val="DefaultParagraphFont"/>
    <w:link w:val="Heading1"/>
    <w:uiPriority w:val="7"/>
    <w:rsid w:val="0022344C"/>
    <w:rPr>
      <w:rFonts w:ascii="Arial" w:eastAsiaTheme="majorEastAsia" w:hAnsi="Arial" w:cstheme="majorBidi"/>
      <w:b/>
      <w:iCs/>
      <w:color w:val="007C31"/>
      <w:spacing w:val="15"/>
      <w:sz w:val="28"/>
      <w:szCs w:val="28"/>
    </w:rPr>
  </w:style>
  <w:style w:type="character" w:customStyle="1" w:styleId="Heading2Char">
    <w:name w:val="Heading 2 Char"/>
    <w:aliases w:val="Level 1 subheading Char"/>
    <w:basedOn w:val="DefaultParagraphFont"/>
    <w:link w:val="Heading2"/>
    <w:uiPriority w:val="7"/>
    <w:rsid w:val="0022344C"/>
    <w:rPr>
      <w:rFonts w:ascii="Arial" w:eastAsiaTheme="majorEastAsia" w:hAnsi="Arial" w:cstheme="majorBidi"/>
      <w:b/>
      <w:bCs/>
      <w:color w:val="007C3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0D0828"/>
    <w:pPr>
      <w:spacing w:before="240" w:after="480" w:line="240" w:lineRule="auto"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0828"/>
    <w:rPr>
      <w:rFonts w:ascii="Arial" w:eastAsiaTheme="majorEastAsia" w:hAnsi="Arial" w:cstheme="majorBidi"/>
      <w:b/>
      <w:color w:val="404040" w:themeColor="text1" w:themeTint="BF"/>
      <w:spacing w:val="5"/>
      <w:kern w:val="28"/>
      <w:sz w:val="32"/>
      <w:szCs w:val="52"/>
    </w:rPr>
  </w:style>
  <w:style w:type="paragraph" w:styleId="Subtitle">
    <w:name w:val="Subtitle"/>
    <w:aliases w:val="SEC Paper Heading"/>
    <w:basedOn w:val="Normal"/>
    <w:next w:val="Normal"/>
    <w:link w:val="SubtitleChar"/>
    <w:autoRedefine/>
    <w:uiPriority w:val="11"/>
    <w:rsid w:val="00C30802"/>
    <w:pPr>
      <w:keepNext/>
      <w:keepLines/>
      <w:pBdr>
        <w:bottom w:val="single" w:sz="4" w:space="1" w:color="007C31"/>
      </w:pBdr>
      <w:spacing w:before="480" w:after="360"/>
      <w:outlineLvl w:val="0"/>
    </w:pPr>
    <w:rPr>
      <w:rFonts w:eastAsiaTheme="majorEastAsia" w:cstheme="majorBidi"/>
      <w:b/>
      <w:bCs/>
      <w:iCs/>
      <w:color w:val="007C31"/>
      <w:spacing w:val="15"/>
      <w:sz w:val="28"/>
      <w:szCs w:val="28"/>
    </w:rPr>
  </w:style>
  <w:style w:type="character" w:customStyle="1" w:styleId="SubtitleChar">
    <w:name w:val="Subtitle Char"/>
    <w:aliases w:val="SEC Paper Heading Char"/>
    <w:basedOn w:val="DefaultParagraphFont"/>
    <w:link w:val="Subtitle"/>
    <w:uiPriority w:val="11"/>
    <w:rsid w:val="00C30802"/>
    <w:rPr>
      <w:rFonts w:ascii="Arial" w:eastAsiaTheme="majorEastAsia" w:hAnsi="Arial" w:cstheme="majorBidi"/>
      <w:b/>
      <w:bCs/>
      <w:iCs/>
      <w:color w:val="007C31"/>
      <w:spacing w:val="15"/>
      <w:sz w:val="28"/>
      <w:szCs w:val="28"/>
    </w:rPr>
  </w:style>
  <w:style w:type="character" w:customStyle="1" w:styleId="MRABodyChar">
    <w:name w:val="MRA Body Char"/>
    <w:basedOn w:val="DefaultParagraphFont"/>
    <w:link w:val="MRABody"/>
    <w:locked/>
    <w:rsid w:val="00E1288E"/>
  </w:style>
  <w:style w:type="paragraph" w:customStyle="1" w:styleId="MRABody">
    <w:name w:val="MRA Body"/>
    <w:basedOn w:val="Normal"/>
    <w:link w:val="MRABodyChar"/>
    <w:rsid w:val="00E1288E"/>
    <w:pPr>
      <w:keepLines/>
      <w:spacing w:line="288" w:lineRule="auto"/>
      <w:jc w:val="both"/>
    </w:pPr>
    <w:rPr>
      <w:rFonts w:asciiTheme="minorHAnsi" w:hAnsiTheme="minorHAnsi"/>
      <w:color w:val="auto"/>
      <w:sz w:val="22"/>
    </w:rPr>
  </w:style>
  <w:style w:type="table" w:customStyle="1" w:styleId="SECTable">
    <w:name w:val="SEC Table"/>
    <w:basedOn w:val="TableNormal"/>
    <w:uiPriority w:val="99"/>
    <w:rsid w:val="00881CA8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00B0F0"/>
      </w:tcPr>
    </w:tblStylePr>
  </w:style>
  <w:style w:type="paragraph" w:styleId="ListParagraph">
    <w:name w:val="List Paragraph"/>
    <w:aliases w:val="Bullet text,SEC Bullet Point"/>
    <w:basedOn w:val="Normal"/>
    <w:link w:val="ListParagraphChar"/>
    <w:qFormat/>
    <w:rsid w:val="00351AD1"/>
    <w:pPr>
      <w:numPr>
        <w:numId w:val="3"/>
      </w:numPr>
    </w:pPr>
  </w:style>
  <w:style w:type="paragraph" w:customStyle="1" w:styleId="SECPaperTitle">
    <w:name w:val="SEC Paper Title"/>
    <w:basedOn w:val="Title"/>
    <w:link w:val="SECPaperTitleChar"/>
    <w:rsid w:val="001E4249"/>
  </w:style>
  <w:style w:type="paragraph" w:customStyle="1" w:styleId="Sub-Heading">
    <w:name w:val="Sub-Heading"/>
    <w:basedOn w:val="Normal"/>
    <w:link w:val="Sub-HeadingChar"/>
    <w:qFormat/>
    <w:rsid w:val="00267F7B"/>
    <w:rPr>
      <w:b/>
    </w:rPr>
  </w:style>
  <w:style w:type="character" w:customStyle="1" w:styleId="SECPaperTitleChar">
    <w:name w:val="SEC Paper Title Char"/>
    <w:basedOn w:val="TitleChar"/>
    <w:link w:val="SECPaperTitle"/>
    <w:rsid w:val="001E4249"/>
    <w:rPr>
      <w:rFonts w:ascii="Arial" w:eastAsiaTheme="majorEastAsia" w:hAnsi="Arial" w:cstheme="majorBidi"/>
      <w:b/>
      <w:color w:val="404040" w:themeColor="text1" w:themeTint="BF"/>
      <w:spacing w:val="5"/>
      <w:kern w:val="28"/>
      <w:sz w:val="32"/>
      <w:szCs w:val="52"/>
    </w:rPr>
  </w:style>
  <w:style w:type="numbering" w:customStyle="1" w:styleId="SECPanelPaperHeadings">
    <w:name w:val="SEC Panel Paper Headings"/>
    <w:uiPriority w:val="99"/>
    <w:rsid w:val="00E5727E"/>
    <w:pPr>
      <w:numPr>
        <w:numId w:val="4"/>
      </w:numPr>
    </w:pPr>
  </w:style>
  <w:style w:type="character" w:customStyle="1" w:styleId="Sub-HeadingChar">
    <w:name w:val="Sub-Heading Char"/>
    <w:basedOn w:val="DefaultParagraphFont"/>
    <w:link w:val="Sub-Heading"/>
    <w:rsid w:val="00267F7B"/>
    <w:rPr>
      <w:rFonts w:ascii="Arial" w:hAnsi="Arial"/>
      <w:b/>
      <w:color w:val="404040" w:themeColor="text1" w:themeTint="BF"/>
      <w:sz w:val="20"/>
    </w:rPr>
  </w:style>
  <w:style w:type="paragraph" w:styleId="Caption">
    <w:name w:val="caption"/>
    <w:aliases w:val="Caption SEC Table"/>
    <w:basedOn w:val="Sub-Heading"/>
    <w:next w:val="Normal"/>
    <w:uiPriority w:val="35"/>
    <w:unhideWhenUsed/>
    <w:rsid w:val="006A172D"/>
    <w:pPr>
      <w:ind w:left="709" w:hanging="709"/>
      <w:jc w:val="right"/>
    </w:pPr>
    <w:rPr>
      <w:b w:val="0"/>
      <w:i/>
    </w:rPr>
  </w:style>
  <w:style w:type="paragraph" w:customStyle="1" w:styleId="Subtitle2">
    <w:name w:val="Subtitle2"/>
    <w:aliases w:val="SEC Paper Sub-Heading"/>
    <w:basedOn w:val="Subtitle"/>
    <w:next w:val="Normal"/>
    <w:rsid w:val="00F57FE2"/>
    <w:pPr>
      <w:numPr>
        <w:ilvl w:val="1"/>
      </w:numPr>
      <w:spacing w:before="0"/>
    </w:pPr>
    <w:rPr>
      <w:sz w:val="20"/>
    </w:rPr>
  </w:style>
  <w:style w:type="numbering" w:customStyle="1" w:styleId="Subtitles">
    <w:name w:val="Subtitles"/>
    <w:uiPriority w:val="99"/>
    <w:rsid w:val="00A75FD0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70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0C4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0C40"/>
    <w:rPr>
      <w:rFonts w:ascii="Arial" w:hAnsi="Arial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C40"/>
    <w:rPr>
      <w:rFonts w:ascii="Arial" w:hAnsi="Arial"/>
      <w:b/>
      <w:bCs/>
      <w:color w:val="404040" w:themeColor="text1" w:themeTint="BF"/>
      <w:sz w:val="20"/>
      <w:szCs w:val="20"/>
    </w:rPr>
  </w:style>
  <w:style w:type="paragraph" w:customStyle="1" w:styleId="Default">
    <w:name w:val="Default"/>
    <w:rsid w:val="008E5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1B5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1B54"/>
    <w:rPr>
      <w:rFonts w:ascii="Arial" w:hAnsi="Arial"/>
      <w:color w:val="404040" w:themeColor="text1" w:themeTint="BF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1B54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66069"/>
    <w:pPr>
      <w:spacing w:after="0" w:line="240" w:lineRule="auto"/>
    </w:pPr>
    <w:rPr>
      <w:rFonts w:ascii="Calibr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6069"/>
    <w:rPr>
      <w:rFonts w:ascii="Calibri" w:hAnsi="Calibri" w:cs="Consolas"/>
      <w:szCs w:val="21"/>
    </w:rPr>
  </w:style>
  <w:style w:type="character" w:customStyle="1" w:styleId="apple-converted-space">
    <w:name w:val="apple-converted-space"/>
    <w:basedOn w:val="DefaultParagraphFont"/>
    <w:rsid w:val="004E0D05"/>
  </w:style>
  <w:style w:type="character" w:styleId="SubtleEmphasis">
    <w:name w:val="Subtle Emphasis"/>
    <w:basedOn w:val="DefaultParagraphFont"/>
    <w:uiPriority w:val="19"/>
    <w:rsid w:val="00AC211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AC2114"/>
    <w:rPr>
      <w:i/>
      <w:iCs/>
    </w:rPr>
  </w:style>
  <w:style w:type="character" w:styleId="IntenseEmphasis">
    <w:name w:val="Intense Emphasis"/>
    <w:basedOn w:val="DefaultParagraphFont"/>
    <w:uiPriority w:val="21"/>
    <w:rsid w:val="00AC2114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AC21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AC2114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C2114"/>
    <w:rPr>
      <w:rFonts w:ascii="Arial" w:hAnsi="Arial"/>
      <w:i/>
      <w:iCs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AC211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2114"/>
    <w:rPr>
      <w:rFonts w:ascii="Arial" w:hAnsi="Arial"/>
      <w:i/>
      <w:iCs/>
      <w:color w:val="4F81BD" w:themeColor="accent1"/>
      <w:sz w:val="20"/>
    </w:rPr>
  </w:style>
  <w:style w:type="character" w:customStyle="1" w:styleId="Heading3Char">
    <w:name w:val="Heading 3 Char"/>
    <w:aliases w:val="Level 2 subheading Char"/>
    <w:basedOn w:val="DefaultParagraphFont"/>
    <w:link w:val="Heading3"/>
    <w:uiPriority w:val="7"/>
    <w:rsid w:val="0022344C"/>
    <w:rPr>
      <w:rFonts w:ascii="Arial" w:eastAsiaTheme="majorEastAsia" w:hAnsi="Arial" w:cstheme="majorBidi"/>
      <w:b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280F4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16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04306A"/>
    <w:rPr>
      <w:color w:val="808080"/>
    </w:rPr>
  </w:style>
  <w:style w:type="character" w:customStyle="1" w:styleId="ListParagraphChar">
    <w:name w:val="List Paragraph Char"/>
    <w:aliases w:val="Bullet text Char,SEC Bullet Point Char"/>
    <w:basedOn w:val="DefaultParagraphFont"/>
    <w:link w:val="ListParagraph"/>
    <w:qFormat/>
    <w:locked/>
    <w:rsid w:val="0022344C"/>
    <w:rPr>
      <w:rFonts w:ascii="Arial" w:hAnsi="Arial"/>
      <w:color w:val="404040" w:themeColor="text1" w:themeTint="BF"/>
      <w:sz w:val="20"/>
    </w:rPr>
  </w:style>
  <w:style w:type="character" w:customStyle="1" w:styleId="Heading4Char">
    <w:name w:val="Heading 4 Char"/>
    <w:aliases w:val="Level 3 subheading Char"/>
    <w:basedOn w:val="DefaultParagraphFont"/>
    <w:link w:val="Heading4"/>
    <w:uiPriority w:val="7"/>
    <w:rsid w:val="0022344C"/>
    <w:rPr>
      <w:rFonts w:ascii="Arial" w:hAnsi="Arial"/>
      <w:b/>
      <w:i/>
      <w:color w:val="404040" w:themeColor="text1" w:themeTint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A172D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62A67"/>
    <w:pPr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B62A67"/>
    <w:pPr>
      <w:spacing w:after="100"/>
    </w:pPr>
    <w:rPr>
      <w:color w:val="007C31"/>
      <w:sz w:val="22"/>
    </w:rPr>
  </w:style>
  <w:style w:type="paragraph" w:customStyle="1" w:styleId="Questiontitle">
    <w:name w:val="Question title"/>
    <w:basedOn w:val="Normal"/>
    <w:uiPriority w:val="8"/>
    <w:qFormat/>
    <w:rsid w:val="00375D68"/>
    <w:pPr>
      <w:keepNext/>
      <w:spacing w:before="40" w:after="40" w:line="240" w:lineRule="auto"/>
      <w:jc w:val="center"/>
    </w:pPr>
    <w:rPr>
      <w:b/>
      <w:color w:val="FFFFFF" w:themeColor="background1"/>
    </w:rPr>
  </w:style>
  <w:style w:type="paragraph" w:customStyle="1" w:styleId="Questionheader">
    <w:name w:val="Question header"/>
    <w:basedOn w:val="Normal"/>
    <w:uiPriority w:val="8"/>
    <w:qFormat/>
    <w:rsid w:val="004371AB"/>
    <w:pPr>
      <w:keepNext/>
      <w:spacing w:before="40" w:after="80" w:line="288" w:lineRule="auto"/>
      <w:jc w:val="center"/>
    </w:pPr>
    <w:rPr>
      <w:b/>
      <w:color w:val="007C31"/>
    </w:rPr>
  </w:style>
  <w:style w:type="paragraph" w:customStyle="1" w:styleId="Questionbodytext">
    <w:name w:val="Question body text"/>
    <w:basedOn w:val="Normal"/>
    <w:uiPriority w:val="8"/>
    <w:qFormat/>
    <w:rsid w:val="004371AB"/>
    <w:pPr>
      <w:spacing w:before="40" w:after="80" w:line="288" w:lineRule="auto"/>
    </w:pPr>
  </w:style>
  <w:style w:type="paragraph" w:styleId="Revision">
    <w:name w:val="Revision"/>
    <w:hidden/>
    <w:uiPriority w:val="99"/>
    <w:semiHidden/>
    <w:rsid w:val="00B70CC7"/>
    <w:pPr>
      <w:spacing w:after="0" w:line="240" w:lineRule="auto"/>
    </w:pPr>
    <w:rPr>
      <w:rFonts w:ascii="Arial" w:hAnsi="Arial"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.change@gemserv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.change@gemserv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martenergycodecompany.co.uk/modifications/introduction-of-triage-arrangements-for-communication-hub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lients\SECCo\05%20-%20Modifications\Templates\01%20-%20Documents\03%20-%20Refine%20Stage%20documents\03%20-%20Refinement%20Consultation\Refinement%20Consultation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963BDD42CE4A9AAD5881601003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F043F-7AAC-47AF-A15A-82BC28AC3DC4}"/>
      </w:docPartPr>
      <w:docPartBody>
        <w:p w:rsidR="001D16DC" w:rsidRDefault="001D16DC">
          <w:pPr>
            <w:pStyle w:val="B8963BDD42CE4A9AAD5881601003AD17"/>
          </w:pPr>
          <w:r w:rsidRPr="004F77A6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and insert your name</w:t>
          </w:r>
        </w:p>
      </w:docPartBody>
    </w:docPart>
    <w:docPart>
      <w:docPartPr>
        <w:name w:val="3C27015E94684AD98E9CE9BD46D23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DF8D3-19EE-4338-B200-F95A93EAE413}"/>
      </w:docPartPr>
      <w:docPartBody>
        <w:p w:rsidR="001D16DC" w:rsidRDefault="001D16DC">
          <w:pPr>
            <w:pStyle w:val="3C27015E94684AD98E9CE9BD46D2307A"/>
          </w:pPr>
          <w:r w:rsidRPr="004F77A6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and insert the name of the organisation you are responding for</w:t>
          </w:r>
        </w:p>
      </w:docPartBody>
    </w:docPart>
    <w:docPart>
      <w:docPartPr>
        <w:name w:val="407FE89186574A58AAC30F403017A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8705-EAFE-43F9-81A1-A919DE5633C4}"/>
      </w:docPartPr>
      <w:docPartBody>
        <w:p w:rsidR="001D16DC" w:rsidRDefault="001D16DC">
          <w:pPr>
            <w:pStyle w:val="407FE89186574A58AAC30F403017A0E2"/>
          </w:pPr>
          <w:r w:rsidRPr="004F77A6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and insert a phone number we can call you on with any queries</w:t>
          </w:r>
        </w:p>
      </w:docPartBody>
    </w:docPart>
    <w:docPart>
      <w:docPartPr>
        <w:name w:val="1581D5B59B6B46F49F97DF09FE2B7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1563B-F17E-49D4-8682-8B701856979B}"/>
      </w:docPartPr>
      <w:docPartBody>
        <w:p w:rsidR="001D16DC" w:rsidRDefault="001D16DC">
          <w:pPr>
            <w:pStyle w:val="1581D5B59B6B46F49F97DF09FE2B75FE"/>
          </w:pPr>
          <w:r w:rsidRPr="004F77A6">
            <w:rPr>
              <w:rStyle w:val="PlaceholderText"/>
            </w:rPr>
            <w:t>C</w:t>
          </w:r>
          <w:r>
            <w:rPr>
              <w:rStyle w:val="PlaceholderText"/>
            </w:rPr>
            <w:t>lick and select your Party Category</w:t>
          </w:r>
        </w:p>
      </w:docPartBody>
    </w:docPart>
    <w:docPart>
      <w:docPartPr>
        <w:name w:val="FD4C3E9C1A5E4732AE8528CD1DE77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C4390-2E64-44BD-B7DE-46BA1D77C74D}"/>
      </w:docPartPr>
      <w:docPartBody>
        <w:p w:rsidR="001D16DC" w:rsidRDefault="001D16DC">
          <w:pPr>
            <w:pStyle w:val="FD4C3E9C1A5E4732AE8528CD1DE77A43"/>
          </w:pPr>
          <w:r w:rsidRPr="004F77A6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and insert the name(s) of any SEC Parties you are responding for</w:t>
          </w:r>
        </w:p>
      </w:docPartBody>
    </w:docPart>
    <w:docPart>
      <w:docPartPr>
        <w:name w:val="62957EDE65ED48EF85FD4E388387E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1BB14-D82B-4938-91F5-7479D3BB6B6B}"/>
      </w:docPartPr>
      <w:docPartBody>
        <w:p w:rsidR="001D16DC" w:rsidRDefault="001D16DC">
          <w:pPr>
            <w:pStyle w:val="62957EDE65ED48EF85FD4E388387E5C7"/>
          </w:pPr>
          <w:r w:rsidRPr="004F77A6">
            <w:rPr>
              <w:rStyle w:val="PlaceholderText"/>
            </w:rPr>
            <w:t>C</w:t>
          </w:r>
          <w:r>
            <w:rPr>
              <w:rStyle w:val="PlaceholderText"/>
            </w:rPr>
            <w:t>lick and select your response</w:t>
          </w:r>
        </w:p>
      </w:docPartBody>
    </w:docPart>
    <w:docPart>
      <w:docPartPr>
        <w:name w:val="16309ECA414E43569D3888365F991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1F70-8DC8-4B5A-824F-7B23EAFCB5A1}"/>
      </w:docPartPr>
      <w:docPartBody>
        <w:p w:rsidR="00AD2EF8" w:rsidRDefault="00DD5E73" w:rsidP="00DD5E73">
          <w:pPr>
            <w:pStyle w:val="16309ECA414E43569D3888365F991420"/>
          </w:pPr>
          <w:r w:rsidRPr="004F77A6">
            <w:rPr>
              <w:rStyle w:val="PlaceholderText"/>
            </w:rPr>
            <w:t>C</w:t>
          </w:r>
          <w:r>
            <w:rPr>
              <w:rStyle w:val="PlaceholderText"/>
            </w:rPr>
            <w:t>lick and select your response</w:t>
          </w:r>
        </w:p>
      </w:docPartBody>
    </w:docPart>
    <w:docPart>
      <w:docPartPr>
        <w:name w:val="F34212ADDCB444139014E8392F0B0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701F8-64BF-4BF8-A048-C217F782DE0C}"/>
      </w:docPartPr>
      <w:docPartBody>
        <w:p w:rsidR="00AD2EF8" w:rsidRDefault="00DD5E73" w:rsidP="00DD5E73">
          <w:pPr>
            <w:pStyle w:val="F34212ADDCB444139014E8392F0B00B7"/>
          </w:pPr>
          <w:r w:rsidRPr="004F77A6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and insert the rationale for your response</w:t>
          </w:r>
        </w:p>
      </w:docPartBody>
    </w:docPart>
    <w:docPart>
      <w:docPartPr>
        <w:name w:val="98AD60DABE454C98BF81BB44DD565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E1881-CF22-4776-BC46-03276C158D7D}"/>
      </w:docPartPr>
      <w:docPartBody>
        <w:p w:rsidR="00AD2EF8" w:rsidRDefault="00DD5E73" w:rsidP="00DD5E73">
          <w:pPr>
            <w:pStyle w:val="98AD60DABE454C98BF81BB44DD565AC3"/>
          </w:pPr>
          <w:r w:rsidRPr="004F77A6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and insert any further comments</w:t>
          </w:r>
        </w:p>
      </w:docPartBody>
    </w:docPart>
    <w:docPart>
      <w:docPartPr>
        <w:name w:val="4C06EBD492AA4DC4951232093BFE3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09C29-1BB1-4AA0-B252-5FA54BA37E04}"/>
      </w:docPartPr>
      <w:docPartBody>
        <w:p w:rsidR="00342F66" w:rsidRDefault="0007182A" w:rsidP="0007182A">
          <w:pPr>
            <w:pStyle w:val="4C06EBD492AA4DC4951232093BFE3FFA"/>
          </w:pPr>
          <w:r w:rsidRPr="004F77A6">
            <w:rPr>
              <w:rStyle w:val="PlaceholderText"/>
            </w:rPr>
            <w:t>C</w:t>
          </w:r>
          <w:r>
            <w:rPr>
              <w:rStyle w:val="PlaceholderText"/>
            </w:rPr>
            <w:t>lick and select your response</w:t>
          </w:r>
        </w:p>
      </w:docPartBody>
    </w:docPart>
    <w:docPart>
      <w:docPartPr>
        <w:name w:val="9F7073C9113B4FCD98F955C195DC6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00BCF-0C0A-49E8-8BA2-D2D89A1B5797}"/>
      </w:docPartPr>
      <w:docPartBody>
        <w:p w:rsidR="00342F66" w:rsidRDefault="0007182A" w:rsidP="0007182A">
          <w:pPr>
            <w:pStyle w:val="9F7073C9113B4FCD98F955C195DC61D7"/>
          </w:pPr>
          <w:r w:rsidRPr="004F77A6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and insert the rationale for your response</w:t>
          </w:r>
        </w:p>
      </w:docPartBody>
    </w:docPart>
    <w:docPart>
      <w:docPartPr>
        <w:name w:val="6F76D0DB09A64E029AEA9B7625FBF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F66F7-D558-4DE4-AD27-D5DD9172D0FB}"/>
      </w:docPartPr>
      <w:docPartBody>
        <w:p w:rsidR="00342F66" w:rsidRDefault="0007182A" w:rsidP="0007182A">
          <w:pPr>
            <w:pStyle w:val="6F76D0DB09A64E029AEA9B7625FBF5C7"/>
          </w:pPr>
          <w:r w:rsidRPr="004F77A6">
            <w:rPr>
              <w:rStyle w:val="PlaceholderText"/>
            </w:rPr>
            <w:t>C</w:t>
          </w:r>
          <w:r>
            <w:rPr>
              <w:rStyle w:val="PlaceholderText"/>
            </w:rPr>
            <w:t>lick and select your response</w:t>
          </w:r>
        </w:p>
      </w:docPartBody>
    </w:docPart>
    <w:docPart>
      <w:docPartPr>
        <w:name w:val="CB399421192348698CEA8E29AC9EE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1CCA7-FDB1-438D-AF2C-09C0CA814598}"/>
      </w:docPartPr>
      <w:docPartBody>
        <w:p w:rsidR="00342F66" w:rsidRDefault="0007182A" w:rsidP="0007182A">
          <w:pPr>
            <w:pStyle w:val="CB399421192348698CEA8E29AC9EE707"/>
          </w:pPr>
          <w:r w:rsidRPr="004F77A6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and insert the rationale for your response</w:t>
          </w:r>
        </w:p>
      </w:docPartBody>
    </w:docPart>
    <w:docPart>
      <w:docPartPr>
        <w:name w:val="541D59C878454E238BB304572760B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9C9A0-6414-4A38-9219-5053535F458D}"/>
      </w:docPartPr>
      <w:docPartBody>
        <w:p w:rsidR="00342F66" w:rsidRDefault="0007182A" w:rsidP="0007182A">
          <w:pPr>
            <w:pStyle w:val="541D59C878454E238BB304572760BD1F"/>
          </w:pPr>
          <w:r w:rsidRPr="004F77A6">
            <w:rPr>
              <w:rStyle w:val="PlaceholderText"/>
            </w:rPr>
            <w:t>C</w:t>
          </w:r>
          <w:r>
            <w:rPr>
              <w:rStyle w:val="PlaceholderText"/>
            </w:rPr>
            <w:t>lick and select your response</w:t>
          </w:r>
        </w:p>
      </w:docPartBody>
    </w:docPart>
    <w:docPart>
      <w:docPartPr>
        <w:name w:val="272B03C0A827477B998104D09CBD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EADDB-A44E-4F3D-8732-3FAE071C44C9}"/>
      </w:docPartPr>
      <w:docPartBody>
        <w:p w:rsidR="00342F66" w:rsidRDefault="0007182A" w:rsidP="0007182A">
          <w:pPr>
            <w:pStyle w:val="272B03C0A827477B998104D09CBD909A"/>
          </w:pPr>
          <w:r w:rsidRPr="004F77A6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and insert the rationale for your response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DC"/>
    <w:rsid w:val="0007182A"/>
    <w:rsid w:val="001D16DC"/>
    <w:rsid w:val="002E1596"/>
    <w:rsid w:val="00342F66"/>
    <w:rsid w:val="007E541F"/>
    <w:rsid w:val="00AD2EF8"/>
    <w:rsid w:val="00B04CC9"/>
    <w:rsid w:val="00C72FBC"/>
    <w:rsid w:val="00DD4E5E"/>
    <w:rsid w:val="00DD5E73"/>
    <w:rsid w:val="00DE5E34"/>
    <w:rsid w:val="00F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82A"/>
    <w:rPr>
      <w:color w:val="808080"/>
    </w:rPr>
  </w:style>
  <w:style w:type="paragraph" w:customStyle="1" w:styleId="B8963BDD42CE4A9AAD5881601003AD17">
    <w:name w:val="B8963BDD42CE4A9AAD5881601003AD17"/>
  </w:style>
  <w:style w:type="paragraph" w:customStyle="1" w:styleId="3C27015E94684AD98E9CE9BD46D2307A">
    <w:name w:val="3C27015E94684AD98E9CE9BD46D2307A"/>
  </w:style>
  <w:style w:type="paragraph" w:customStyle="1" w:styleId="407FE89186574A58AAC30F403017A0E2">
    <w:name w:val="407FE89186574A58AAC30F403017A0E2"/>
  </w:style>
  <w:style w:type="paragraph" w:customStyle="1" w:styleId="1581D5B59B6B46F49F97DF09FE2B75FE">
    <w:name w:val="1581D5B59B6B46F49F97DF09FE2B75FE"/>
  </w:style>
  <w:style w:type="paragraph" w:customStyle="1" w:styleId="FD4C3E9C1A5E4732AE8528CD1DE77A43">
    <w:name w:val="FD4C3E9C1A5E4732AE8528CD1DE77A43"/>
  </w:style>
  <w:style w:type="paragraph" w:customStyle="1" w:styleId="62957EDE65ED48EF85FD4E388387E5C7">
    <w:name w:val="62957EDE65ED48EF85FD4E388387E5C7"/>
  </w:style>
  <w:style w:type="paragraph" w:customStyle="1" w:styleId="16309ECA414E43569D3888365F991420">
    <w:name w:val="16309ECA414E43569D3888365F991420"/>
    <w:rsid w:val="00DD5E73"/>
  </w:style>
  <w:style w:type="paragraph" w:customStyle="1" w:styleId="F34212ADDCB444139014E8392F0B00B7">
    <w:name w:val="F34212ADDCB444139014E8392F0B00B7"/>
    <w:rsid w:val="00DD5E73"/>
  </w:style>
  <w:style w:type="paragraph" w:customStyle="1" w:styleId="98AD60DABE454C98BF81BB44DD565AC3">
    <w:name w:val="98AD60DABE454C98BF81BB44DD565AC3"/>
    <w:rsid w:val="00DD5E73"/>
  </w:style>
  <w:style w:type="paragraph" w:customStyle="1" w:styleId="4C06EBD492AA4DC4951232093BFE3FFA">
    <w:name w:val="4C06EBD492AA4DC4951232093BFE3FFA"/>
    <w:rsid w:val="0007182A"/>
  </w:style>
  <w:style w:type="paragraph" w:customStyle="1" w:styleId="9F7073C9113B4FCD98F955C195DC61D7">
    <w:name w:val="9F7073C9113B4FCD98F955C195DC61D7"/>
    <w:rsid w:val="0007182A"/>
  </w:style>
  <w:style w:type="paragraph" w:customStyle="1" w:styleId="622C52A9898B408790C9B042387D4200">
    <w:name w:val="622C52A9898B408790C9B042387D4200"/>
    <w:rsid w:val="0007182A"/>
  </w:style>
  <w:style w:type="paragraph" w:customStyle="1" w:styleId="DEE951D3B2554256A2DF71E3B61E9E7E">
    <w:name w:val="DEE951D3B2554256A2DF71E3B61E9E7E"/>
    <w:rsid w:val="0007182A"/>
  </w:style>
  <w:style w:type="paragraph" w:customStyle="1" w:styleId="6F76D0DB09A64E029AEA9B7625FBF5C7">
    <w:name w:val="6F76D0DB09A64E029AEA9B7625FBF5C7"/>
    <w:rsid w:val="0007182A"/>
  </w:style>
  <w:style w:type="paragraph" w:customStyle="1" w:styleId="CB399421192348698CEA8E29AC9EE707">
    <w:name w:val="CB399421192348698CEA8E29AC9EE707"/>
    <w:rsid w:val="0007182A"/>
  </w:style>
  <w:style w:type="paragraph" w:customStyle="1" w:styleId="541D59C878454E238BB304572760BD1F">
    <w:name w:val="541D59C878454E238BB304572760BD1F"/>
    <w:rsid w:val="0007182A"/>
  </w:style>
  <w:style w:type="paragraph" w:customStyle="1" w:styleId="272B03C0A827477B998104D09CBD909A">
    <w:name w:val="272B03C0A827477B998104D09CBD909A"/>
    <w:rsid w:val="00071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12EAEFEAFC141A7E9711426D92791" ma:contentTypeVersion="15" ma:contentTypeDescription="Create a new document." ma:contentTypeScope="" ma:versionID="f0a9c92d005e69ecb3dbdaa7c0112adc">
  <xsd:schema xmlns:xsd="http://www.w3.org/2001/XMLSchema" xmlns:xs="http://www.w3.org/2001/XMLSchema" xmlns:p="http://schemas.microsoft.com/office/2006/metadata/properties" xmlns:ns2="756cec7e-d6f4-41f6-b2ca-172a225df287" xmlns:ns3="cdb11d9a-27c5-44c0-b715-eace5434624b" targetNamespace="http://schemas.microsoft.com/office/2006/metadata/properties" ma:root="true" ma:fieldsID="fd80bf19d6d3a28d7f1a62dbaf7fa345" ns2:_="" ns3:_="">
    <xsd:import namespace="756cec7e-d6f4-41f6-b2ca-172a225df287"/>
    <xsd:import namespace="cdb11d9a-27c5-44c0-b715-eace543462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2a7f91b74fa4b28bc696c6c9e93c5e0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cec7e-d6f4-41f6-b2ca-172a225df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k2a7f91b74fa4b28bc696c6c9e93c5e0" ma:index="18" nillable="true" ma:taxonomy="true" ma:internalName="k2a7f91b74fa4b28bc696c6c9e93c5e0" ma:taxonomyFieldName="Meta_x0020_Data" ma:displayName="Meta Data" ma:default="" ma:fieldId="{42a7f91b-74fa-4b28-bc69-6c6c9e93c5e0}" ma:sspId="863325a3-9d3e-4c36-a644-af6cac6ce53e" ma:termSetId="8d2ad239-ea5f-42ab-9199-25c9c8318cd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11d9a-27c5-44c0-b715-eace543462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b9f563a-c0b7-42c0-9104-afd176bf441d}" ma:internalName="TaxCatchAll" ma:showField="CatchAllData" ma:web="cdb11d9a-27c5-44c0-b715-eace543462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2a7f91b74fa4b28bc696c6c9e93c5e0 xmlns="756cec7e-d6f4-41f6-b2ca-172a225df287">
      <Terms xmlns="http://schemas.microsoft.com/office/infopath/2007/PartnerControls"/>
    </k2a7f91b74fa4b28bc696c6c9e93c5e0>
    <TaxCatchAll xmlns="cdb11d9a-27c5-44c0-b715-eace5434624b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2B972-8CAC-47CC-BAD1-F5751FEC3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cec7e-d6f4-41f6-b2ca-172a225df287"/>
    <ds:schemaRef ds:uri="cdb11d9a-27c5-44c0-b715-eace54346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491D38-727C-46FB-AE75-AC10EACDD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198474-5E25-4D33-8D58-D30A0D65636E}">
  <ds:schemaRefs>
    <ds:schemaRef ds:uri="cdb11d9a-27c5-44c0-b715-eace5434624b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756cec7e-d6f4-41f6-b2ca-172a225df287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7C28759-BA0F-44EC-B899-AE30BDA7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Refinement Consultation Template</Template>
  <TotalTime>226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DP156 Request for information</vt:lpstr>
    </vt:vector>
  </TitlesOfParts>
  <Company>SECAS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SECMP0010 Request for information</dc:title>
  <dc:subject/>
  <dc:creator>Bradley Baker</dc:creator>
  <cp:keywords/>
  <dc:description/>
  <cp:lastModifiedBy>Khaleda Hussain</cp:lastModifiedBy>
  <cp:revision>12</cp:revision>
  <cp:lastPrinted>2018-06-08T10:24:00Z</cp:lastPrinted>
  <dcterms:created xsi:type="dcterms:W3CDTF">2021-08-31T14:33:00Z</dcterms:created>
  <dcterms:modified xsi:type="dcterms:W3CDTF">2021-09-03T15:00:00Z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0x010100ABA12EAEFEAFC141A7E9711426D92791</vt:lpwstr>
  </property>
  <property fmtid="{D5CDD505-2E9C-101B-9397-08002B2CF9AE}" pid="3" name="Meta Data">
    <vt:lpwstr/>
  </property>
</Properties>
</file>