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952A2" w14:textId="2A920699" w:rsidR="00414A08" w:rsidRDefault="00897C69" w:rsidP="00DB0807">
      <w:pPr>
        <w:rPr>
          <w:b/>
          <w:color w:val="007C31"/>
          <w:sz w:val="48"/>
          <w:szCs w:val="48"/>
        </w:rPr>
      </w:pPr>
      <w:r>
        <w:rPr>
          <w:noProof/>
          <w:lang w:eastAsia="en-GB"/>
        </w:rPr>
        <mc:AlternateContent>
          <mc:Choice Requires="wps">
            <w:drawing>
              <wp:anchor distT="45720" distB="45720" distL="114300" distR="114300" simplePos="0" relativeHeight="251670528" behindDoc="0" locked="0" layoutInCell="1" allowOverlap="1" wp14:anchorId="5EAE4DEE" wp14:editId="5FF08C95">
                <wp:simplePos x="0" y="0"/>
                <wp:positionH relativeFrom="margin">
                  <wp:posOffset>19050</wp:posOffset>
                </wp:positionH>
                <wp:positionV relativeFrom="paragraph">
                  <wp:posOffset>0</wp:posOffset>
                </wp:positionV>
                <wp:extent cx="5770880" cy="4857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85775"/>
                        </a:xfrm>
                        <a:prstGeom prst="rect">
                          <a:avLst/>
                        </a:prstGeom>
                        <a:solidFill>
                          <a:srgbClr val="FFFFFF"/>
                        </a:solidFill>
                        <a:ln w="9525">
                          <a:solidFill>
                            <a:srgbClr val="000000"/>
                          </a:solidFill>
                          <a:miter lim="800000"/>
                          <a:headEnd/>
                          <a:tailEnd/>
                        </a:ln>
                      </wps:spPr>
                      <wps:txbx>
                        <w:txbxContent>
                          <w:p w14:paraId="5AABE90E"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E4DEE" id="_x0000_t202" coordsize="21600,21600" o:spt="202" path="m,l,21600r21600,l21600,xe">
                <v:stroke joinstyle="miter"/>
                <v:path gradientshapeok="t" o:connecttype="rect"/>
              </v:shapetype>
              <v:shape id="Text Box 2" o:spid="_x0000_s1026" type="#_x0000_t202" style="position:absolute;margin-left:1.5pt;margin-top:0;width:454.4pt;height:38.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">
                <v:textbox>
                  <w:txbxContent>
                    <w:p w14:paraId="5AABE90E"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764B3B">
        <w:rPr>
          <w:b/>
          <w:color w:val="007C31"/>
          <w:sz w:val="48"/>
          <w:szCs w:val="48"/>
        </w:rPr>
        <w:t>D</w:t>
      </w:r>
      <w:r w:rsidR="00D807BF">
        <w:rPr>
          <w:b/>
          <w:color w:val="007C31"/>
          <w:sz w:val="48"/>
          <w:szCs w:val="48"/>
        </w:rPr>
        <w:t>P</w:t>
      </w:r>
      <w:r w:rsidR="004451D1">
        <w:rPr>
          <w:b/>
          <w:color w:val="007C31"/>
          <w:sz w:val="48"/>
          <w:szCs w:val="48"/>
        </w:rPr>
        <w:t>07</w:t>
      </w:r>
      <w:r w:rsidR="00BB07F7">
        <w:rPr>
          <w:b/>
          <w:color w:val="007C31"/>
          <w:sz w:val="48"/>
          <w:szCs w:val="48"/>
        </w:rPr>
        <w:t>4</w:t>
      </w:r>
      <w:r w:rsidR="00D807BF">
        <w:rPr>
          <w:b/>
          <w:color w:val="007C31"/>
          <w:sz w:val="48"/>
          <w:szCs w:val="48"/>
        </w:rPr>
        <w:t xml:space="preserve"> ‘</w:t>
      </w:r>
      <w:r w:rsidR="00760EC3">
        <w:rPr>
          <w:b/>
          <w:color w:val="007C31"/>
          <w:sz w:val="48"/>
          <w:szCs w:val="48"/>
        </w:rPr>
        <w:t>Clarity on Obtaining SMKI Device Certificates</w:t>
      </w:r>
      <w:r w:rsidR="00D807BF">
        <w:rPr>
          <w:b/>
          <w:color w:val="007C31"/>
          <w:sz w:val="48"/>
          <w:szCs w:val="48"/>
        </w:rPr>
        <w:t>’</w:t>
      </w:r>
    </w:p>
    <w:p w14:paraId="7603F7BA" w14:textId="77777777" w:rsidR="00D807BF" w:rsidRPr="00C30802" w:rsidRDefault="00F80D9D" w:rsidP="00DB0807">
      <w:pPr>
        <w:rPr>
          <w:b/>
          <w:color w:val="007C31"/>
          <w:sz w:val="48"/>
          <w:szCs w:val="48"/>
        </w:rPr>
      </w:pPr>
      <w:r>
        <w:rPr>
          <w:b/>
          <w:color w:val="007C31"/>
          <w:sz w:val="48"/>
          <w:szCs w:val="48"/>
        </w:rPr>
        <w:t>Problem statement</w:t>
      </w:r>
      <w:r w:rsidR="00764B3B">
        <w:rPr>
          <w:b/>
          <w:color w:val="007C31"/>
          <w:sz w:val="48"/>
          <w:szCs w:val="48"/>
        </w:rPr>
        <w:t xml:space="preserve"> – version </w:t>
      </w:r>
      <w:bookmarkStart w:id="0" w:name="_GoBack"/>
      <w:bookmarkEnd w:id="0"/>
      <w:r w:rsidR="004451D1">
        <w:rPr>
          <w:b/>
          <w:color w:val="007C31"/>
          <w:sz w:val="48"/>
          <w:szCs w:val="48"/>
        </w:rPr>
        <w:t>0</w:t>
      </w:r>
      <w:r w:rsidR="00764B3B" w:rsidRPr="004451D1">
        <w:rPr>
          <w:b/>
          <w:color w:val="007C31"/>
          <w:sz w:val="48"/>
          <w:szCs w:val="48"/>
        </w:rPr>
        <w:t>.</w:t>
      </w:r>
      <w:r w:rsidR="004451D1">
        <w:rPr>
          <w:b/>
          <w:color w:val="007C31"/>
          <w:sz w:val="48"/>
          <w:szCs w:val="48"/>
        </w:rPr>
        <w:t>1</w:t>
      </w:r>
    </w:p>
    <w:p w14:paraId="11438379" w14:textId="77777777" w:rsidR="00D807BF" w:rsidRDefault="00D807BF" w:rsidP="00D807BF">
      <w:pPr>
        <w:pStyle w:val="Subtitle"/>
      </w:pPr>
      <w:r>
        <w:t>About this document</w:t>
      </w:r>
    </w:p>
    <w:p w14:paraId="661777D2" w14:textId="77777777" w:rsidR="00764B3B" w:rsidRDefault="00D807BF" w:rsidP="00C30802">
      <w:r>
        <w:t xml:space="preserve">This document </w:t>
      </w:r>
      <w:r w:rsidR="00764B3B">
        <w:t>provides a summary of this Draft Proposal, including the issue or problem identified, the impacts this is having, and the context of this issue within the Smart Energy Code (SEC).</w:t>
      </w:r>
    </w:p>
    <w:p w14:paraId="2D5C9C57" w14:textId="77777777" w:rsidR="00764B3B" w:rsidRDefault="00764B3B" w:rsidP="00764B3B">
      <w:pPr>
        <w:pStyle w:val="Subtitle"/>
      </w:pPr>
      <w:r>
        <w:t>Proposer</w:t>
      </w:r>
    </w:p>
    <w:p w14:paraId="54E68268" w14:textId="133C8C45" w:rsidR="00764B3B" w:rsidRDefault="00764B3B" w:rsidP="00C30802">
      <w:r>
        <w:t>This Draft Proposal has been raised by</w:t>
      </w:r>
      <w:r w:rsidR="004451D1">
        <w:t xml:space="preserve"> </w:t>
      </w:r>
      <w:r w:rsidR="00696774">
        <w:t>Gordon Hextall</w:t>
      </w:r>
      <w:r>
        <w:t xml:space="preserve"> </w:t>
      </w:r>
      <w:r w:rsidR="00C778F8">
        <w:t xml:space="preserve">on behalf of </w:t>
      </w:r>
      <w:r w:rsidR="0018712C">
        <w:t xml:space="preserve">the </w:t>
      </w:r>
      <w:r w:rsidR="00696774">
        <w:t>Security Sub-Committee (SSC) and Smart Metering Key Infrastructure Policy Management Authority (SMKI PMA)</w:t>
      </w:r>
      <w:r>
        <w:t>.</w:t>
      </w:r>
    </w:p>
    <w:p w14:paraId="2A25B097" w14:textId="77777777" w:rsidR="006A172D" w:rsidRDefault="00764B3B" w:rsidP="00764B3B">
      <w:pPr>
        <w:pStyle w:val="Heading1"/>
        <w:ind w:left="567" w:hanging="567"/>
      </w:pPr>
      <w:r>
        <w:lastRenderedPageBreak/>
        <w:t>What is the issue or problem identified?</w:t>
      </w:r>
    </w:p>
    <w:p w14:paraId="02F45E69" w14:textId="77777777" w:rsidR="00764B3B" w:rsidRDefault="00696774" w:rsidP="00764B3B">
      <w:pPr>
        <w:pStyle w:val="Heading2"/>
      </w:pPr>
      <w:r>
        <w:t>Obtaining SMKI Device Certificates</w:t>
      </w:r>
    </w:p>
    <w:p w14:paraId="388C7149" w14:textId="6205319B" w:rsidR="0030783D" w:rsidRDefault="0090322D" w:rsidP="00AF255F">
      <w:pPr>
        <w:rPr>
          <w:rFonts w:cs="Arial"/>
        </w:rPr>
      </w:pPr>
      <w:r>
        <w:rPr>
          <w:rFonts w:cs="Arial"/>
        </w:rPr>
        <w:t xml:space="preserve">DCC Users must request SMKI Device Certificates for </w:t>
      </w:r>
      <w:r w:rsidR="003C04C0">
        <w:rPr>
          <w:rFonts w:cs="Arial"/>
        </w:rPr>
        <w:t>D</w:t>
      </w:r>
      <w:r>
        <w:rPr>
          <w:rFonts w:cs="Arial"/>
        </w:rPr>
        <w:t xml:space="preserve">evices that they wish to connect to the Smart Metering System to ensure the </w:t>
      </w:r>
      <w:r w:rsidR="00FA31B0">
        <w:rPr>
          <w:rFonts w:cs="Arial"/>
        </w:rPr>
        <w:t xml:space="preserve">secure and </w:t>
      </w:r>
      <w:r>
        <w:rPr>
          <w:rFonts w:cs="Arial"/>
        </w:rPr>
        <w:t xml:space="preserve">efficient provision, installation, and operation, as well as interoperability, of Smart Metering Systems at Energy Consumers’ premises within Great Britain. </w:t>
      </w:r>
      <w:r w:rsidR="00696774">
        <w:rPr>
          <w:rFonts w:cs="Arial"/>
        </w:rPr>
        <w:t xml:space="preserve">The SMKI PMA and SSC established a secure process for </w:t>
      </w:r>
      <w:r>
        <w:rPr>
          <w:rFonts w:cs="Arial"/>
        </w:rPr>
        <w:t xml:space="preserve">DCC Users </w:t>
      </w:r>
      <w:r w:rsidR="00E4421D">
        <w:rPr>
          <w:rFonts w:cs="Arial"/>
        </w:rPr>
        <w:t xml:space="preserve">who have </w:t>
      </w:r>
      <w:r w:rsidR="007A066A">
        <w:rPr>
          <w:rFonts w:cs="Arial"/>
        </w:rPr>
        <w:t>completed</w:t>
      </w:r>
      <w:r w:rsidR="00E4421D">
        <w:rPr>
          <w:rFonts w:cs="Arial"/>
        </w:rPr>
        <w:t xml:space="preserve"> the User Entry </w:t>
      </w:r>
      <w:r w:rsidR="007A066A">
        <w:rPr>
          <w:rFonts w:cs="Arial"/>
        </w:rPr>
        <w:t>Process Tests</w:t>
      </w:r>
      <w:r w:rsidR="00E4421D">
        <w:rPr>
          <w:rFonts w:cs="Arial"/>
        </w:rPr>
        <w:t xml:space="preserve"> </w:t>
      </w:r>
      <w:r w:rsidR="007A066A">
        <w:rPr>
          <w:rFonts w:cs="Arial"/>
        </w:rPr>
        <w:t xml:space="preserve">(UEPT) </w:t>
      </w:r>
      <w:r>
        <w:rPr>
          <w:rFonts w:cs="Arial"/>
        </w:rPr>
        <w:t xml:space="preserve">to </w:t>
      </w:r>
      <w:r w:rsidR="00696774">
        <w:rPr>
          <w:rFonts w:cs="Arial"/>
        </w:rPr>
        <w:t>obtain SMKI</w:t>
      </w:r>
      <w:r w:rsidR="00AF255F">
        <w:rPr>
          <w:rFonts w:cs="Arial"/>
        </w:rPr>
        <w:t xml:space="preserve"> Device</w:t>
      </w:r>
      <w:r w:rsidR="00696774">
        <w:rPr>
          <w:rFonts w:cs="Arial"/>
        </w:rPr>
        <w:t xml:space="preserve"> Certificates from the DCC</w:t>
      </w:r>
      <w:r w:rsidR="00FA31B0">
        <w:rPr>
          <w:rFonts w:cs="Arial"/>
        </w:rPr>
        <w:t xml:space="preserve"> </w:t>
      </w:r>
      <w:r w:rsidR="00E4421D">
        <w:rPr>
          <w:rFonts w:cs="Arial"/>
        </w:rPr>
        <w:t xml:space="preserve">via a DCC Gateway connection </w:t>
      </w:r>
      <w:r w:rsidR="00FA31B0">
        <w:rPr>
          <w:rFonts w:cs="Arial"/>
        </w:rPr>
        <w:t>and an</w:t>
      </w:r>
      <w:r w:rsidR="00AF255F" w:rsidRPr="00AF255F">
        <w:rPr>
          <w:rFonts w:cs="Arial"/>
        </w:rPr>
        <w:t xml:space="preserve"> </w:t>
      </w:r>
      <w:r w:rsidR="00696774">
        <w:rPr>
          <w:rFonts w:cs="Arial"/>
        </w:rPr>
        <w:t xml:space="preserve">Agreed Interpretation of </w:t>
      </w:r>
      <w:r>
        <w:rPr>
          <w:rFonts w:cs="Arial"/>
        </w:rPr>
        <w:t xml:space="preserve">this process </w:t>
      </w:r>
      <w:r w:rsidR="00E4421D">
        <w:rPr>
          <w:rFonts w:cs="Arial"/>
        </w:rPr>
        <w:t>has been published on the SEC website</w:t>
      </w:r>
      <w:r w:rsidR="0030783D">
        <w:rPr>
          <w:rFonts w:cs="Arial"/>
        </w:rPr>
        <w:t>:</w:t>
      </w:r>
      <w:r w:rsidR="00FA31B0">
        <w:rPr>
          <w:rFonts w:cs="Arial"/>
        </w:rPr>
        <w:t xml:space="preserve"> </w:t>
      </w:r>
    </w:p>
    <w:p w14:paraId="60302D4C" w14:textId="2E7710EB" w:rsidR="0030783D" w:rsidRPr="0030783D" w:rsidRDefault="0030783D" w:rsidP="00AF255F">
      <w:pPr>
        <w:rPr>
          <w:rFonts w:cs="Arial"/>
          <w:i/>
        </w:rPr>
      </w:pPr>
      <w:r>
        <w:t>“</w:t>
      </w:r>
      <w:r w:rsidRPr="0030783D">
        <w:rPr>
          <w:i/>
        </w:rPr>
        <w:t>Where the DCC receives an application on the Authorised Subscriber application form wishing to be an Authorised Subscriber for SMKI Device Certificates, the Registration Authority shall determine, in accordance with the steps set out in Section 5.5 of the SMKI RAPP, whether there is reasonable evidence to suggest that it is necessary for the applicant organisation to become an Authorised Subscriber for Device Certificates in order for them to carry out business processes that will, or are likely to, lead to the installation of Devices in premises. In determining the evidence, the Registration Authority shall ensure that the applicant organisation has completed User Entry Process Tests and that Certificate Signing Requests (CSRs) will be submitted via a DCC Gateway Connection.</w:t>
      </w:r>
      <w:r>
        <w:rPr>
          <w:i/>
        </w:rPr>
        <w:t>”</w:t>
      </w:r>
    </w:p>
    <w:p w14:paraId="73D6958B" w14:textId="7EE2DC73" w:rsidR="00AF255F" w:rsidRDefault="00FA31B0" w:rsidP="00AF255F">
      <w:pPr>
        <w:rPr>
          <w:rFonts w:cs="Arial"/>
        </w:rPr>
      </w:pPr>
      <w:r>
        <w:rPr>
          <w:rFonts w:cs="Arial"/>
        </w:rPr>
        <w:t>Unfortunately</w:t>
      </w:r>
      <w:r w:rsidR="00696774">
        <w:rPr>
          <w:rFonts w:cs="Arial"/>
        </w:rPr>
        <w:t xml:space="preserve">, </w:t>
      </w:r>
      <w:r>
        <w:rPr>
          <w:rFonts w:cs="Arial"/>
        </w:rPr>
        <w:t xml:space="preserve">this </w:t>
      </w:r>
      <w:r w:rsidR="00AF255F">
        <w:rPr>
          <w:rFonts w:cs="Arial"/>
        </w:rPr>
        <w:t>is not clearly reflected in the SEC</w:t>
      </w:r>
      <w:r>
        <w:rPr>
          <w:rFonts w:cs="Arial"/>
        </w:rPr>
        <w:t xml:space="preserve"> and could cause ambiguity for DCC Users when requesting SMKI</w:t>
      </w:r>
      <w:r w:rsidR="003C04C0">
        <w:rPr>
          <w:rFonts w:cs="Arial"/>
        </w:rPr>
        <w:t xml:space="preserve"> Device</w:t>
      </w:r>
      <w:r>
        <w:rPr>
          <w:rFonts w:cs="Arial"/>
        </w:rPr>
        <w:t xml:space="preserve"> Certificates</w:t>
      </w:r>
      <w:r w:rsidR="00AF255F">
        <w:rPr>
          <w:rFonts w:cs="Arial"/>
        </w:rPr>
        <w:t xml:space="preserve">. </w:t>
      </w:r>
    </w:p>
    <w:p w14:paraId="0A33E692" w14:textId="77777777" w:rsidR="00871DCB" w:rsidRPr="00BA0716" w:rsidRDefault="00871DCB" w:rsidP="00871DCB">
      <w:r w:rsidRPr="00BA0716">
        <w:rPr>
          <w:bCs/>
        </w:rPr>
        <w:t> </w:t>
      </w:r>
    </w:p>
    <w:p w14:paraId="042116D4" w14:textId="77777777" w:rsidR="00653B23" w:rsidRPr="00CB52F5" w:rsidRDefault="00F80D9D" w:rsidP="00CB52F5">
      <w:pPr>
        <w:pStyle w:val="Heading2"/>
      </w:pPr>
      <w:r>
        <w:t>How does this issue relate to the SEC?</w:t>
      </w:r>
    </w:p>
    <w:p w14:paraId="047587CE" w14:textId="77EEB672" w:rsidR="00653B23" w:rsidRDefault="00653B23" w:rsidP="003D74C8">
      <w:pPr>
        <w:rPr>
          <w:rFonts w:cs="Arial"/>
        </w:rPr>
      </w:pPr>
      <w:r>
        <w:rPr>
          <w:rFonts w:cs="Arial"/>
        </w:rPr>
        <w:t xml:space="preserve">The Proposer expects this issue to impact SEC </w:t>
      </w:r>
      <w:r w:rsidR="00E4421D">
        <w:rPr>
          <w:rFonts w:cs="Arial"/>
        </w:rPr>
        <w:t>Appendix D (</w:t>
      </w:r>
      <w:r w:rsidR="00F50AF1">
        <w:rPr>
          <w:rFonts w:cs="Arial"/>
        </w:rPr>
        <w:t xml:space="preserve">SMKI </w:t>
      </w:r>
      <w:r w:rsidR="00E4421D">
        <w:rPr>
          <w:rFonts w:cs="Arial"/>
        </w:rPr>
        <w:t xml:space="preserve">Registration Authority </w:t>
      </w:r>
      <w:r w:rsidR="00F50AF1">
        <w:rPr>
          <w:rFonts w:cs="Arial"/>
        </w:rPr>
        <w:t>Policies and Procedures)</w:t>
      </w:r>
      <w:r w:rsidR="00F87761">
        <w:rPr>
          <w:rFonts w:cs="Arial"/>
        </w:rPr>
        <w:t xml:space="preserve"> with some corresponding minor changes to Appendices K, M and N</w:t>
      </w:r>
      <w:r>
        <w:rPr>
          <w:rFonts w:cs="Arial"/>
        </w:rPr>
        <w:t>:</w:t>
      </w:r>
    </w:p>
    <w:p w14:paraId="6E15288B" w14:textId="5CCD0F7E" w:rsidR="00CB52F5" w:rsidRDefault="00F50AF1" w:rsidP="00653B23">
      <w:pPr>
        <w:pStyle w:val="ListParagraph"/>
        <w:numPr>
          <w:ilvl w:val="0"/>
          <w:numId w:val="26"/>
        </w:numPr>
        <w:rPr>
          <w:rFonts w:cs="Arial"/>
        </w:rPr>
      </w:pPr>
      <w:r>
        <w:rPr>
          <w:rFonts w:cs="Arial"/>
        </w:rPr>
        <w:t xml:space="preserve">SEC Appendix D provides detailed procedures for </w:t>
      </w:r>
      <w:r w:rsidR="007A066A">
        <w:rPr>
          <w:rFonts w:cs="Arial"/>
        </w:rPr>
        <w:t xml:space="preserve">Authorised Subscribers to obtain </w:t>
      </w:r>
      <w:r>
        <w:rPr>
          <w:rFonts w:cs="Arial"/>
        </w:rPr>
        <w:t>SMKI Organisation and Device Certificates</w:t>
      </w:r>
      <w:r w:rsidR="007A066A">
        <w:rPr>
          <w:rFonts w:cs="Arial"/>
        </w:rPr>
        <w:t xml:space="preserve">. At present, Section 5 implies that Parties can use </w:t>
      </w:r>
      <w:r w:rsidR="00CB52F5">
        <w:rPr>
          <w:rFonts w:cs="Arial"/>
        </w:rPr>
        <w:t xml:space="preserve">the SMKI Portal Interface </w:t>
      </w:r>
      <w:r>
        <w:rPr>
          <w:rFonts w:cs="Arial"/>
        </w:rPr>
        <w:t>Over</w:t>
      </w:r>
      <w:r w:rsidR="00CB52F5">
        <w:rPr>
          <w:rFonts w:cs="Arial"/>
        </w:rPr>
        <w:t xml:space="preserve"> the Internet (SPOTI) </w:t>
      </w:r>
      <w:r w:rsidR="007A066A">
        <w:rPr>
          <w:rFonts w:cs="Arial"/>
        </w:rPr>
        <w:t>to submit Device CSRs without having completed UEPT and without using a DCC Gateway connection.</w:t>
      </w:r>
      <w:r w:rsidR="00CB52F5">
        <w:rPr>
          <w:rFonts w:cs="Arial"/>
        </w:rPr>
        <w:t xml:space="preserve"> </w:t>
      </w:r>
    </w:p>
    <w:p w14:paraId="70A33E4C" w14:textId="7CACB949" w:rsidR="00F87761" w:rsidRDefault="00F87761" w:rsidP="00653B23">
      <w:pPr>
        <w:pStyle w:val="ListParagraph"/>
        <w:numPr>
          <w:ilvl w:val="0"/>
          <w:numId w:val="26"/>
        </w:numPr>
        <w:rPr>
          <w:rFonts w:cs="Arial"/>
        </w:rPr>
      </w:pPr>
      <w:r>
        <w:rPr>
          <w:rFonts w:cs="Arial"/>
        </w:rPr>
        <w:t xml:space="preserve">SEC Appendix K explains the SMKI and Repository Test Scenarios and </w:t>
      </w:r>
      <w:r w:rsidR="00C15D7E">
        <w:rPr>
          <w:rFonts w:cs="Arial"/>
        </w:rPr>
        <w:t xml:space="preserve">currently </w:t>
      </w:r>
      <w:r>
        <w:rPr>
          <w:rFonts w:cs="Arial"/>
        </w:rPr>
        <w:t>describes tests to submit Device CSRs via SPOTI.</w:t>
      </w:r>
    </w:p>
    <w:p w14:paraId="5C9F0733" w14:textId="5639C352" w:rsidR="00F87761" w:rsidRDefault="00F87761" w:rsidP="00653B23">
      <w:pPr>
        <w:pStyle w:val="ListParagraph"/>
        <w:numPr>
          <w:ilvl w:val="0"/>
          <w:numId w:val="26"/>
        </w:numPr>
        <w:rPr>
          <w:rFonts w:cs="Arial"/>
        </w:rPr>
      </w:pPr>
      <w:r>
        <w:rPr>
          <w:rFonts w:cs="Arial"/>
        </w:rPr>
        <w:t xml:space="preserve">SEC Appendix M explains the SMKI Interface Design Specification and </w:t>
      </w:r>
      <w:r w:rsidR="00C15D7E">
        <w:rPr>
          <w:rFonts w:cs="Arial"/>
        </w:rPr>
        <w:t xml:space="preserve">currently </w:t>
      </w:r>
      <w:r>
        <w:rPr>
          <w:rFonts w:cs="Arial"/>
        </w:rPr>
        <w:t xml:space="preserve">describes an ability to submit batched or ad hoc Device CSRs </w:t>
      </w:r>
      <w:r w:rsidR="00C15D7E">
        <w:rPr>
          <w:rFonts w:cs="Arial"/>
        </w:rPr>
        <w:t>“</w:t>
      </w:r>
      <w:r>
        <w:rPr>
          <w:rFonts w:cs="Arial"/>
        </w:rPr>
        <w:t>(via a DCC Gateway connection or via the Internet)</w:t>
      </w:r>
      <w:r w:rsidR="00C15D7E">
        <w:rPr>
          <w:rFonts w:cs="Arial"/>
        </w:rPr>
        <w:t>”</w:t>
      </w:r>
      <w:r>
        <w:rPr>
          <w:rFonts w:cs="Arial"/>
        </w:rPr>
        <w:t>.</w:t>
      </w:r>
    </w:p>
    <w:p w14:paraId="2A4AA0F7" w14:textId="0C22E7F0" w:rsidR="00F87761" w:rsidRPr="00653B23" w:rsidRDefault="00F87761" w:rsidP="00653B23">
      <w:pPr>
        <w:pStyle w:val="ListParagraph"/>
        <w:numPr>
          <w:ilvl w:val="0"/>
          <w:numId w:val="26"/>
        </w:numPr>
        <w:rPr>
          <w:rFonts w:cs="Arial"/>
        </w:rPr>
      </w:pPr>
      <w:r>
        <w:rPr>
          <w:rFonts w:cs="Arial"/>
        </w:rPr>
        <w:t>SEC Appendix N</w:t>
      </w:r>
      <w:r w:rsidR="00C15D7E">
        <w:rPr>
          <w:rFonts w:cs="Arial"/>
        </w:rPr>
        <w:t xml:space="preserve"> explains the SMKI Code of Connection and currently describes an ability to submit batched and ad hoc Device CSRs via SPOTI.</w:t>
      </w:r>
    </w:p>
    <w:p w14:paraId="3CC15AE7" w14:textId="77777777" w:rsidR="00826E91" w:rsidRDefault="00764B3B" w:rsidP="007701A3">
      <w:pPr>
        <w:pStyle w:val="Heading1"/>
      </w:pPr>
      <w:r>
        <w:lastRenderedPageBreak/>
        <w:t>What is the impact this is having?</w:t>
      </w:r>
    </w:p>
    <w:p w14:paraId="60C913E0" w14:textId="77777777" w:rsidR="00764B3B" w:rsidRDefault="002C168D" w:rsidP="00764B3B">
      <w:pPr>
        <w:rPr>
          <w:b/>
          <w:bCs/>
          <w:sz w:val="21"/>
          <w:szCs w:val="21"/>
        </w:rPr>
      </w:pPr>
      <w:r>
        <w:rPr>
          <w:b/>
          <w:bCs/>
          <w:sz w:val="21"/>
          <w:szCs w:val="21"/>
        </w:rPr>
        <w:t>What are the impacts of doing nothing?</w:t>
      </w:r>
    </w:p>
    <w:p w14:paraId="1D0C6EEA" w14:textId="77777777" w:rsidR="00F756BE" w:rsidRPr="00832F06" w:rsidRDefault="00832F06" w:rsidP="00764B3B">
      <w:r>
        <w:t xml:space="preserve">SEC Parties may not have enough clarity </w:t>
      </w:r>
      <w:r w:rsidR="00936189">
        <w:t>regarding</w:t>
      </w:r>
      <w:r>
        <w:t xml:space="preserve"> the process in order to obtain SMKI Device Certificates via the SPOTI</w:t>
      </w:r>
      <w:r w:rsidR="00936189">
        <w:t xml:space="preserve">. Parties could also be unclear as to what level of security or which stage in the User Entry Process they must be at in order to access the Device Certificates. </w:t>
      </w:r>
      <w:r>
        <w:t xml:space="preserve"> </w:t>
      </w:r>
    </w:p>
    <w:p w14:paraId="4E26CC56" w14:textId="77777777" w:rsidR="00764B3B" w:rsidRDefault="00764B3B" w:rsidP="002A7613"/>
    <w:p w14:paraId="4179D06D" w14:textId="77777777" w:rsidR="00764B3B" w:rsidRDefault="00764B3B" w:rsidP="002A7613"/>
    <w:p w14:paraId="793DCB32" w14:textId="77777777" w:rsidR="00764B3B" w:rsidRDefault="00764B3B" w:rsidP="00764B3B">
      <w:pPr>
        <w:pStyle w:val="Heading1"/>
      </w:pPr>
      <w:r>
        <w:lastRenderedPageBreak/>
        <w:t>What are the views of the industry?</w:t>
      </w:r>
    </w:p>
    <w:p w14:paraId="52A9490E" w14:textId="77777777" w:rsidR="00734639" w:rsidRDefault="00734639" w:rsidP="00734639">
      <w:pPr>
        <w:pStyle w:val="Heading2"/>
      </w:pPr>
      <w:r>
        <w:t>Views of the DCC</w:t>
      </w:r>
    </w:p>
    <w:p w14:paraId="43647CB8" w14:textId="77777777" w:rsidR="00584E92" w:rsidRDefault="00584E92" w:rsidP="00584E92">
      <w:r>
        <w:t>The views of the DCC will be gathered during the Development Stage.</w:t>
      </w:r>
    </w:p>
    <w:p w14:paraId="0111887F" w14:textId="77777777" w:rsidR="00584E92" w:rsidRDefault="00584E92" w:rsidP="00764B3B">
      <w:pPr>
        <w:pStyle w:val="Heading2"/>
      </w:pPr>
    </w:p>
    <w:p w14:paraId="18AE27F6" w14:textId="77777777" w:rsidR="00764B3B" w:rsidRDefault="00734639" w:rsidP="00764B3B">
      <w:pPr>
        <w:pStyle w:val="Heading2"/>
      </w:pPr>
      <w:r>
        <w:t>Views of SEC Parties</w:t>
      </w:r>
    </w:p>
    <w:p w14:paraId="6C3FC834" w14:textId="77777777" w:rsidR="00584E92" w:rsidRDefault="00584E92" w:rsidP="00584E92">
      <w:r>
        <w:t>The views of Parties will be gathered during the Development Stage.</w:t>
      </w:r>
    </w:p>
    <w:p w14:paraId="65F0754D" w14:textId="77777777" w:rsidR="00734639" w:rsidRDefault="00734639" w:rsidP="00734639"/>
    <w:p w14:paraId="54D0FDB0" w14:textId="77777777" w:rsidR="00734639" w:rsidRDefault="00734639" w:rsidP="00734639">
      <w:pPr>
        <w:pStyle w:val="Heading2"/>
      </w:pPr>
      <w:r>
        <w:t>Views of Panel Sub-Committees</w:t>
      </w:r>
    </w:p>
    <w:p w14:paraId="70A1264C" w14:textId="77777777" w:rsidR="00584E92" w:rsidRDefault="00584E92" w:rsidP="00584E92">
      <w:r>
        <w:t>The SSC and SMKI-PMA fully support changes to make this process less ambiguous for Users. The views of the other Panel Sub-Committees will be gathered during the Development Stage.</w:t>
      </w:r>
    </w:p>
    <w:p w14:paraId="714717E2" w14:textId="77777777" w:rsidR="00734639" w:rsidRDefault="00734639" w:rsidP="00734639"/>
    <w:p w14:paraId="4F6C370E" w14:textId="77777777" w:rsidR="00734639" w:rsidRPr="00734639" w:rsidRDefault="00734639" w:rsidP="00734639">
      <w:pPr>
        <w:pStyle w:val="Heading2"/>
      </w:pPr>
      <w:r>
        <w:t>Views of the Change Sub-Committee</w:t>
      </w:r>
    </w:p>
    <w:p w14:paraId="0588FAF7" w14:textId="77777777" w:rsidR="00584E92" w:rsidRDefault="00584E92" w:rsidP="00584E92">
      <w:r>
        <w:t>The views of the Change Sub-Committees will be gathered during the Development Stage.</w:t>
      </w:r>
    </w:p>
    <w:p w14:paraId="73109844" w14:textId="77777777" w:rsidR="00764B3B" w:rsidRPr="00D807BF" w:rsidRDefault="00764B3B" w:rsidP="00D807BF"/>
    <w:sectPr w:rsidR="00764B3B" w:rsidRPr="00D807BF" w:rsidSect="00DF2F19">
      <w:headerReference w:type="default" r:id="rId8"/>
      <w:footerReference w:type="default" r:id="rId9"/>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B469B" w14:textId="77777777" w:rsidR="00590378" w:rsidRDefault="00590378" w:rsidP="004F458B">
      <w:pPr>
        <w:spacing w:after="0" w:line="240" w:lineRule="auto"/>
      </w:pPr>
      <w:r>
        <w:separator/>
      </w:r>
    </w:p>
  </w:endnote>
  <w:endnote w:type="continuationSeparator" w:id="0">
    <w:p w14:paraId="2B04CCFF" w14:textId="77777777" w:rsidR="00590378" w:rsidRDefault="00590378"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0A6FAF" w:rsidRPr="00633F6B" w14:paraId="44BA50D5" w14:textId="77777777" w:rsidTr="005D2C21">
      <w:tc>
        <w:tcPr>
          <w:tcW w:w="3040" w:type="dxa"/>
        </w:tcPr>
        <w:p w14:paraId="5C828125" w14:textId="77777777" w:rsidR="000A6FAF" w:rsidRPr="00633F6B" w:rsidRDefault="000A6FAF" w:rsidP="004D00F1">
          <w:pPr>
            <w:pStyle w:val="Footer"/>
            <w:spacing w:after="120"/>
            <w:rPr>
              <w:rFonts w:cs="Arial"/>
              <w:color w:val="595959" w:themeColor="text1" w:themeTint="A6"/>
              <w:sz w:val="16"/>
              <w:szCs w:val="16"/>
            </w:rPr>
          </w:pPr>
        </w:p>
      </w:tc>
      <w:tc>
        <w:tcPr>
          <w:tcW w:w="2987" w:type="dxa"/>
          <w:vMerge w:val="restart"/>
        </w:tcPr>
        <w:p w14:paraId="15A14AE6" w14:textId="77777777" w:rsidR="000A6FAF" w:rsidRPr="00633F6B" w:rsidRDefault="000A6FAF" w:rsidP="00633F6B">
          <w:pPr>
            <w:pStyle w:val="Footer"/>
            <w:jc w:val="center"/>
            <w:rPr>
              <w:rFonts w:cs="Arial"/>
              <w:color w:val="595959" w:themeColor="text1" w:themeTint="A6"/>
              <w:sz w:val="16"/>
              <w:szCs w:val="16"/>
            </w:rPr>
          </w:pPr>
          <w:r>
            <w:rPr>
              <w:noProof/>
              <w:lang w:eastAsia="en-GB"/>
            </w:rPr>
            <w:drawing>
              <wp:inline distT="0" distB="0" distL="0" distR="0" wp14:anchorId="61701EC1" wp14:editId="2558CC8C">
                <wp:extent cx="1170940" cy="681355"/>
                <wp:effectExtent l="0" t="0" r="0" b="4445"/>
                <wp:docPr id="7"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7" name="Picture 0" descr="Administered by Gemserv Logo.png"/>
                        <pic:cNvPicPr/>
                      </pic:nvPicPr>
                      <pic:blipFill>
                        <a:blip r:embed="rId1" r:link="rId2">
                          <a:extLst>
                            <a:ext uri="{28A0092B-C50C-407E-A947-70E740481C1C}">
                              <a14:useLocalDpi xmlns:a14="http://schemas.microsoft.com/office/drawing/2010/main" val="0"/>
                            </a:ext>
                          </a:extLst>
                        </a:blip>
                        <a:srcRect b="-2703"/>
                        <a:stretch>
                          <a:fillRect/>
                        </a:stretch>
                      </pic:blipFill>
                      <pic:spPr bwMode="auto">
                        <a:xfrm>
                          <a:off x="0" y="0"/>
                          <a:ext cx="1170940" cy="681355"/>
                        </a:xfrm>
                        <a:prstGeom prst="rect">
                          <a:avLst/>
                        </a:prstGeom>
                        <a:noFill/>
                        <a:ln>
                          <a:noFill/>
                        </a:ln>
                      </pic:spPr>
                    </pic:pic>
                  </a:graphicData>
                </a:graphic>
              </wp:inline>
            </w:drawing>
          </w:r>
        </w:p>
      </w:tc>
      <w:tc>
        <w:tcPr>
          <w:tcW w:w="2999" w:type="dxa"/>
        </w:tcPr>
        <w:p w14:paraId="67C326F4" w14:textId="77777777" w:rsidR="000A6FAF" w:rsidRPr="00633F6B" w:rsidRDefault="000A6FAF" w:rsidP="004D00F1">
          <w:pPr>
            <w:pStyle w:val="Footer"/>
            <w:spacing w:after="120"/>
            <w:rPr>
              <w:rFonts w:cs="Arial"/>
              <w:color w:val="595959" w:themeColor="text1" w:themeTint="A6"/>
              <w:sz w:val="16"/>
              <w:szCs w:val="16"/>
            </w:rPr>
          </w:pPr>
        </w:p>
      </w:tc>
    </w:tr>
    <w:tr w:rsidR="000A6FAF" w:rsidRPr="00633F6B" w14:paraId="4D256E75" w14:textId="77777777" w:rsidTr="005D2C21">
      <w:trPr>
        <w:trHeight w:val="827"/>
      </w:trPr>
      <w:tc>
        <w:tcPr>
          <w:tcW w:w="3040" w:type="dxa"/>
        </w:tcPr>
        <w:p w14:paraId="3ABBCE53" w14:textId="615490A7" w:rsidR="000A6FAF" w:rsidRPr="00762D91" w:rsidRDefault="00D16103" w:rsidP="00E924B0">
          <w:pPr>
            <w:pStyle w:val="Footer"/>
            <w:rPr>
              <w:rFonts w:cs="Arial"/>
              <w:b/>
              <w:color w:val="595959" w:themeColor="text1" w:themeTint="A6"/>
              <w:sz w:val="16"/>
              <w:szCs w:val="16"/>
            </w:rPr>
          </w:pPr>
          <w:r w:rsidRPr="00BB07F7">
            <w:rPr>
              <w:rFonts w:cs="Arial"/>
              <w:color w:val="595959" w:themeColor="text1" w:themeTint="A6"/>
              <w:sz w:val="16"/>
              <w:szCs w:val="16"/>
            </w:rPr>
            <w:t>D</w:t>
          </w:r>
          <w:r w:rsidR="00CB05C3" w:rsidRPr="00BB07F7">
            <w:rPr>
              <w:rFonts w:cs="Arial"/>
              <w:color w:val="595959" w:themeColor="text1" w:themeTint="A6"/>
              <w:sz w:val="16"/>
              <w:szCs w:val="16"/>
            </w:rPr>
            <w:t>P</w:t>
          </w:r>
          <w:r w:rsidR="004451D1" w:rsidRPr="00BB07F7">
            <w:rPr>
              <w:rFonts w:cs="Arial"/>
              <w:color w:val="595959" w:themeColor="text1" w:themeTint="A6"/>
              <w:sz w:val="16"/>
              <w:szCs w:val="16"/>
            </w:rPr>
            <w:t>07</w:t>
          </w:r>
          <w:r w:rsidR="00BB07F7" w:rsidRPr="00BB07F7">
            <w:rPr>
              <w:rFonts w:cs="Arial"/>
              <w:color w:val="595959" w:themeColor="text1" w:themeTint="A6"/>
              <w:sz w:val="16"/>
              <w:szCs w:val="16"/>
            </w:rPr>
            <w:t>4</w:t>
          </w:r>
          <w:r w:rsidR="00CB05C3">
            <w:rPr>
              <w:rFonts w:cs="Arial"/>
              <w:color w:val="595959" w:themeColor="text1" w:themeTint="A6"/>
              <w:sz w:val="16"/>
              <w:szCs w:val="16"/>
            </w:rPr>
            <w:t xml:space="preserve"> </w:t>
          </w:r>
          <w:r w:rsidR="00F80D9D">
            <w:rPr>
              <w:rFonts w:cs="Arial"/>
              <w:color w:val="595959" w:themeColor="text1" w:themeTint="A6"/>
              <w:sz w:val="16"/>
              <w:szCs w:val="16"/>
            </w:rPr>
            <w:t>problem statement</w:t>
          </w:r>
        </w:p>
      </w:tc>
      <w:tc>
        <w:tcPr>
          <w:tcW w:w="2987" w:type="dxa"/>
          <w:vMerge/>
        </w:tcPr>
        <w:p w14:paraId="51E722EA" w14:textId="77777777" w:rsidR="000A6FAF" w:rsidRPr="00633F6B" w:rsidRDefault="000A6FAF" w:rsidP="00633F6B">
          <w:pPr>
            <w:pStyle w:val="Footer"/>
            <w:jc w:val="center"/>
            <w:rPr>
              <w:rFonts w:cs="Arial"/>
              <w:color w:val="595959" w:themeColor="text1" w:themeTint="A6"/>
              <w:sz w:val="16"/>
              <w:szCs w:val="16"/>
            </w:rPr>
          </w:pPr>
        </w:p>
      </w:tc>
      <w:tc>
        <w:tcPr>
          <w:tcW w:w="2999" w:type="dxa"/>
        </w:tcPr>
        <w:p w14:paraId="2B333FE7" w14:textId="77777777" w:rsidR="000A6FAF" w:rsidRDefault="000A6FA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D81204">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D81204">
            <w:rPr>
              <w:rFonts w:cs="Arial"/>
              <w:noProof/>
              <w:color w:val="595959" w:themeColor="text1" w:themeTint="A6"/>
              <w:sz w:val="16"/>
              <w:szCs w:val="16"/>
            </w:rPr>
            <w:t>6</w:t>
          </w:r>
          <w:r w:rsidRPr="00633F6B">
            <w:rPr>
              <w:rFonts w:cs="Arial"/>
              <w:color w:val="595959" w:themeColor="text1" w:themeTint="A6"/>
              <w:sz w:val="16"/>
              <w:szCs w:val="16"/>
            </w:rPr>
            <w:fldChar w:fldCharType="end"/>
          </w:r>
        </w:p>
        <w:p w14:paraId="6827530A" w14:textId="77777777" w:rsidR="000A6FAF" w:rsidRDefault="000A6FAF" w:rsidP="00633F6B">
          <w:pPr>
            <w:pStyle w:val="Footer"/>
            <w:jc w:val="right"/>
            <w:rPr>
              <w:rFonts w:cs="Arial"/>
              <w:color w:val="595959" w:themeColor="text1" w:themeTint="A6"/>
              <w:sz w:val="16"/>
              <w:szCs w:val="16"/>
            </w:rPr>
          </w:pPr>
        </w:p>
        <w:p w14:paraId="47A98378" w14:textId="77777777" w:rsidR="000A6FAF" w:rsidRPr="00633F6B" w:rsidRDefault="000A6FA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300B4C81" w14:textId="77777777" w:rsidR="000A6FAF" w:rsidRPr="00633F6B" w:rsidRDefault="000A6FAF"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B39C0" w14:textId="77777777" w:rsidR="00590378" w:rsidRDefault="00590378" w:rsidP="004F458B">
      <w:pPr>
        <w:spacing w:after="0" w:line="240" w:lineRule="auto"/>
      </w:pPr>
      <w:r>
        <w:separator/>
      </w:r>
    </w:p>
  </w:footnote>
  <w:footnote w:type="continuationSeparator" w:id="0">
    <w:p w14:paraId="4C60848D" w14:textId="77777777" w:rsidR="00590378" w:rsidRDefault="00590378"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4351" w14:textId="77777777" w:rsidR="000A6FAF" w:rsidRDefault="000A6FAF" w:rsidP="003E558E">
    <w:pPr>
      <w:pStyle w:val="Header"/>
      <w:jc w:val="right"/>
    </w:pPr>
    <w:r w:rsidRPr="003E558E">
      <w:rPr>
        <w:noProof/>
        <w:lang w:eastAsia="en-GB"/>
      </w:rPr>
      <w:drawing>
        <wp:inline distT="0" distB="0" distL="0" distR="0" wp14:anchorId="0AD93549" wp14:editId="49DDEA3E">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2AFC14"/>
    <w:multiLevelType w:val="hybridMultilevel"/>
    <w:tmpl w:val="754E520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C6A1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64DFF"/>
    <w:multiLevelType w:val="hybridMultilevel"/>
    <w:tmpl w:val="E25A4B7E"/>
    <w:lvl w:ilvl="0" w:tplc="978A11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6E4AF8"/>
    <w:multiLevelType w:val="hybridMultilevel"/>
    <w:tmpl w:val="7E3A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9" w15:restartNumberingAfterBreak="0">
    <w:nsid w:val="67D81DA3"/>
    <w:multiLevelType w:val="hybridMultilevel"/>
    <w:tmpl w:val="3BB0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A6373"/>
    <w:multiLevelType w:val="hybridMultilevel"/>
    <w:tmpl w:val="D814F5C0"/>
    <w:lvl w:ilvl="0" w:tplc="F080E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6AC9C0"/>
    <w:multiLevelType w:val="hybridMultilevel"/>
    <w:tmpl w:val="48F8970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4"/>
  </w:num>
  <w:num w:numId="2">
    <w:abstractNumId w:val="13"/>
  </w:num>
  <w:num w:numId="3">
    <w:abstractNumId w:val="18"/>
  </w:num>
  <w:num w:numId="4">
    <w:abstractNumId w:val="11"/>
  </w:num>
  <w:num w:numId="5">
    <w:abstractNumId w:val="23"/>
  </w:num>
  <w:num w:numId="6">
    <w:abstractNumId w:val="12"/>
  </w:num>
  <w:num w:numId="7">
    <w:abstractNumId w:val="16"/>
  </w:num>
  <w:num w:numId="8">
    <w:abstractNumId w:val="20"/>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21"/>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1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D1"/>
    <w:rsid w:val="000034AD"/>
    <w:rsid w:val="00003C56"/>
    <w:rsid w:val="00020BA4"/>
    <w:rsid w:val="00030216"/>
    <w:rsid w:val="00031404"/>
    <w:rsid w:val="000343C9"/>
    <w:rsid w:val="000418DB"/>
    <w:rsid w:val="0004306A"/>
    <w:rsid w:val="00045C00"/>
    <w:rsid w:val="000476BA"/>
    <w:rsid w:val="000514B2"/>
    <w:rsid w:val="000571D3"/>
    <w:rsid w:val="0006239B"/>
    <w:rsid w:val="000638DB"/>
    <w:rsid w:val="00065849"/>
    <w:rsid w:val="00067AFA"/>
    <w:rsid w:val="000709BB"/>
    <w:rsid w:val="00072752"/>
    <w:rsid w:val="00075828"/>
    <w:rsid w:val="0007628C"/>
    <w:rsid w:val="0007715B"/>
    <w:rsid w:val="00077AD5"/>
    <w:rsid w:val="00081578"/>
    <w:rsid w:val="00082C70"/>
    <w:rsid w:val="0008420A"/>
    <w:rsid w:val="00091612"/>
    <w:rsid w:val="00094C7E"/>
    <w:rsid w:val="000A41CE"/>
    <w:rsid w:val="000A6FAF"/>
    <w:rsid w:val="000B0AB0"/>
    <w:rsid w:val="000B30A4"/>
    <w:rsid w:val="000B4FAB"/>
    <w:rsid w:val="000C1061"/>
    <w:rsid w:val="000C5748"/>
    <w:rsid w:val="000D0828"/>
    <w:rsid w:val="000D55EF"/>
    <w:rsid w:val="000D5C18"/>
    <w:rsid w:val="000E30B0"/>
    <w:rsid w:val="000E6A3C"/>
    <w:rsid w:val="000E6DD9"/>
    <w:rsid w:val="000E7B9E"/>
    <w:rsid w:val="000F161D"/>
    <w:rsid w:val="000F1EDE"/>
    <w:rsid w:val="000F3669"/>
    <w:rsid w:val="000F4376"/>
    <w:rsid w:val="000F49B3"/>
    <w:rsid w:val="000F6536"/>
    <w:rsid w:val="00102237"/>
    <w:rsid w:val="001033FE"/>
    <w:rsid w:val="0010448B"/>
    <w:rsid w:val="00106158"/>
    <w:rsid w:val="00117A88"/>
    <w:rsid w:val="00121A17"/>
    <w:rsid w:val="00134821"/>
    <w:rsid w:val="00134D8E"/>
    <w:rsid w:val="00140190"/>
    <w:rsid w:val="00142F24"/>
    <w:rsid w:val="001453D4"/>
    <w:rsid w:val="00146305"/>
    <w:rsid w:val="0014709D"/>
    <w:rsid w:val="00150EB4"/>
    <w:rsid w:val="0015201A"/>
    <w:rsid w:val="00152E20"/>
    <w:rsid w:val="0015324F"/>
    <w:rsid w:val="0015743D"/>
    <w:rsid w:val="001606E0"/>
    <w:rsid w:val="0016136E"/>
    <w:rsid w:val="00162FA3"/>
    <w:rsid w:val="0016723D"/>
    <w:rsid w:val="001677AD"/>
    <w:rsid w:val="001677CB"/>
    <w:rsid w:val="00170C40"/>
    <w:rsid w:val="001721F2"/>
    <w:rsid w:val="0017470B"/>
    <w:rsid w:val="001758EC"/>
    <w:rsid w:val="00177F91"/>
    <w:rsid w:val="00183C95"/>
    <w:rsid w:val="0018432B"/>
    <w:rsid w:val="00184CE1"/>
    <w:rsid w:val="001855DA"/>
    <w:rsid w:val="0018712C"/>
    <w:rsid w:val="00187994"/>
    <w:rsid w:val="00187B68"/>
    <w:rsid w:val="00192FAC"/>
    <w:rsid w:val="001943DC"/>
    <w:rsid w:val="001965F9"/>
    <w:rsid w:val="00196A93"/>
    <w:rsid w:val="001A22B6"/>
    <w:rsid w:val="001A2D62"/>
    <w:rsid w:val="001A46BA"/>
    <w:rsid w:val="001A6667"/>
    <w:rsid w:val="001B2176"/>
    <w:rsid w:val="001B2509"/>
    <w:rsid w:val="001B33CC"/>
    <w:rsid w:val="001B49B6"/>
    <w:rsid w:val="001B5319"/>
    <w:rsid w:val="001C16F1"/>
    <w:rsid w:val="001C193E"/>
    <w:rsid w:val="001C2BD8"/>
    <w:rsid w:val="001D40C3"/>
    <w:rsid w:val="001D5D9D"/>
    <w:rsid w:val="001E0B00"/>
    <w:rsid w:val="001E24EA"/>
    <w:rsid w:val="001E383C"/>
    <w:rsid w:val="001E4249"/>
    <w:rsid w:val="001E6929"/>
    <w:rsid w:val="001F0BA8"/>
    <w:rsid w:val="001F44D7"/>
    <w:rsid w:val="00200476"/>
    <w:rsid w:val="0020192A"/>
    <w:rsid w:val="00203AEB"/>
    <w:rsid w:val="00210CFF"/>
    <w:rsid w:val="00211DDF"/>
    <w:rsid w:val="00211EB3"/>
    <w:rsid w:val="00222D94"/>
    <w:rsid w:val="0022344C"/>
    <w:rsid w:val="002357F7"/>
    <w:rsid w:val="0024177C"/>
    <w:rsid w:val="00242216"/>
    <w:rsid w:val="002424D4"/>
    <w:rsid w:val="00251BB8"/>
    <w:rsid w:val="00251E29"/>
    <w:rsid w:val="00254041"/>
    <w:rsid w:val="00254932"/>
    <w:rsid w:val="0026697B"/>
    <w:rsid w:val="00267F7B"/>
    <w:rsid w:val="00283D8C"/>
    <w:rsid w:val="00284C6E"/>
    <w:rsid w:val="00285942"/>
    <w:rsid w:val="002943B7"/>
    <w:rsid w:val="00296EA0"/>
    <w:rsid w:val="002A0870"/>
    <w:rsid w:val="002A18EB"/>
    <w:rsid w:val="002A216C"/>
    <w:rsid w:val="002A46ED"/>
    <w:rsid w:val="002A5A10"/>
    <w:rsid w:val="002A5AD9"/>
    <w:rsid w:val="002A7613"/>
    <w:rsid w:val="002B2741"/>
    <w:rsid w:val="002C05FF"/>
    <w:rsid w:val="002C168D"/>
    <w:rsid w:val="002C20B7"/>
    <w:rsid w:val="002C2DF7"/>
    <w:rsid w:val="002C4FA1"/>
    <w:rsid w:val="002C5747"/>
    <w:rsid w:val="002C7A3A"/>
    <w:rsid w:val="002D49E8"/>
    <w:rsid w:val="002E0EC9"/>
    <w:rsid w:val="002E23BE"/>
    <w:rsid w:val="002E25BD"/>
    <w:rsid w:val="002E3D30"/>
    <w:rsid w:val="002F0BBC"/>
    <w:rsid w:val="002F1749"/>
    <w:rsid w:val="002F1EEA"/>
    <w:rsid w:val="002F2338"/>
    <w:rsid w:val="002F39BD"/>
    <w:rsid w:val="002F3FC6"/>
    <w:rsid w:val="002F4137"/>
    <w:rsid w:val="002F5392"/>
    <w:rsid w:val="00302694"/>
    <w:rsid w:val="003038C2"/>
    <w:rsid w:val="003045A5"/>
    <w:rsid w:val="00306C4B"/>
    <w:rsid w:val="0030783D"/>
    <w:rsid w:val="0031485F"/>
    <w:rsid w:val="003149DD"/>
    <w:rsid w:val="0032072B"/>
    <w:rsid w:val="003253CF"/>
    <w:rsid w:val="00331B41"/>
    <w:rsid w:val="00332631"/>
    <w:rsid w:val="003425F2"/>
    <w:rsid w:val="00342B04"/>
    <w:rsid w:val="0034422A"/>
    <w:rsid w:val="00345749"/>
    <w:rsid w:val="003477DD"/>
    <w:rsid w:val="00347F6A"/>
    <w:rsid w:val="003516BE"/>
    <w:rsid w:val="00351AD1"/>
    <w:rsid w:val="00354462"/>
    <w:rsid w:val="003610C2"/>
    <w:rsid w:val="00363BC5"/>
    <w:rsid w:val="0036515D"/>
    <w:rsid w:val="00371C77"/>
    <w:rsid w:val="00372351"/>
    <w:rsid w:val="00374B7D"/>
    <w:rsid w:val="003756A8"/>
    <w:rsid w:val="00375BCC"/>
    <w:rsid w:val="00375D68"/>
    <w:rsid w:val="00383C69"/>
    <w:rsid w:val="0038568E"/>
    <w:rsid w:val="00391B14"/>
    <w:rsid w:val="00392E9E"/>
    <w:rsid w:val="003935E6"/>
    <w:rsid w:val="00397E22"/>
    <w:rsid w:val="003A45DA"/>
    <w:rsid w:val="003A4BED"/>
    <w:rsid w:val="003A556D"/>
    <w:rsid w:val="003B1A0B"/>
    <w:rsid w:val="003C04C0"/>
    <w:rsid w:val="003C1DF0"/>
    <w:rsid w:val="003C3106"/>
    <w:rsid w:val="003C6243"/>
    <w:rsid w:val="003D4B63"/>
    <w:rsid w:val="003D6B4C"/>
    <w:rsid w:val="003D74C8"/>
    <w:rsid w:val="003D7C52"/>
    <w:rsid w:val="003E2751"/>
    <w:rsid w:val="003E558E"/>
    <w:rsid w:val="00400B31"/>
    <w:rsid w:val="00401BF8"/>
    <w:rsid w:val="00404012"/>
    <w:rsid w:val="00404C8C"/>
    <w:rsid w:val="0040725F"/>
    <w:rsid w:val="004119B6"/>
    <w:rsid w:val="0041393B"/>
    <w:rsid w:val="00414A08"/>
    <w:rsid w:val="004170C6"/>
    <w:rsid w:val="004256F4"/>
    <w:rsid w:val="00425DF0"/>
    <w:rsid w:val="00433E0F"/>
    <w:rsid w:val="004350DF"/>
    <w:rsid w:val="004351EE"/>
    <w:rsid w:val="004356BB"/>
    <w:rsid w:val="0043667E"/>
    <w:rsid w:val="00436897"/>
    <w:rsid w:val="004371AB"/>
    <w:rsid w:val="00441470"/>
    <w:rsid w:val="00441D82"/>
    <w:rsid w:val="00443AB1"/>
    <w:rsid w:val="004451D1"/>
    <w:rsid w:val="004463BD"/>
    <w:rsid w:val="004471DA"/>
    <w:rsid w:val="00463094"/>
    <w:rsid w:val="00466069"/>
    <w:rsid w:val="00470F9D"/>
    <w:rsid w:val="00471CC6"/>
    <w:rsid w:val="0048046D"/>
    <w:rsid w:val="0048237F"/>
    <w:rsid w:val="00495B1C"/>
    <w:rsid w:val="004A1A27"/>
    <w:rsid w:val="004B2999"/>
    <w:rsid w:val="004B676D"/>
    <w:rsid w:val="004C6A0D"/>
    <w:rsid w:val="004D00F1"/>
    <w:rsid w:val="004D380A"/>
    <w:rsid w:val="004D5F54"/>
    <w:rsid w:val="004D7BE4"/>
    <w:rsid w:val="004E0D05"/>
    <w:rsid w:val="004E1DB7"/>
    <w:rsid w:val="004E2065"/>
    <w:rsid w:val="004E2A55"/>
    <w:rsid w:val="004E536E"/>
    <w:rsid w:val="004F2116"/>
    <w:rsid w:val="004F458B"/>
    <w:rsid w:val="004F71DA"/>
    <w:rsid w:val="004F7282"/>
    <w:rsid w:val="00501AF8"/>
    <w:rsid w:val="00505EB2"/>
    <w:rsid w:val="00506FA2"/>
    <w:rsid w:val="005160AB"/>
    <w:rsid w:val="00516FA0"/>
    <w:rsid w:val="00517881"/>
    <w:rsid w:val="005254E2"/>
    <w:rsid w:val="00526D76"/>
    <w:rsid w:val="0052762D"/>
    <w:rsid w:val="00530099"/>
    <w:rsid w:val="00530822"/>
    <w:rsid w:val="00531314"/>
    <w:rsid w:val="00531662"/>
    <w:rsid w:val="005331F9"/>
    <w:rsid w:val="00536F6E"/>
    <w:rsid w:val="005422A5"/>
    <w:rsid w:val="00547514"/>
    <w:rsid w:val="00551EEE"/>
    <w:rsid w:val="00552405"/>
    <w:rsid w:val="00552455"/>
    <w:rsid w:val="00552DED"/>
    <w:rsid w:val="00554542"/>
    <w:rsid w:val="005548BA"/>
    <w:rsid w:val="005552CE"/>
    <w:rsid w:val="005613A7"/>
    <w:rsid w:val="0056253E"/>
    <w:rsid w:val="00566244"/>
    <w:rsid w:val="00571CFF"/>
    <w:rsid w:val="00571E51"/>
    <w:rsid w:val="00573E99"/>
    <w:rsid w:val="00574192"/>
    <w:rsid w:val="00574C53"/>
    <w:rsid w:val="00583C70"/>
    <w:rsid w:val="00584E92"/>
    <w:rsid w:val="00590378"/>
    <w:rsid w:val="00591CAF"/>
    <w:rsid w:val="005964DD"/>
    <w:rsid w:val="00597B0B"/>
    <w:rsid w:val="005A2125"/>
    <w:rsid w:val="005A3D34"/>
    <w:rsid w:val="005A3F5D"/>
    <w:rsid w:val="005A6FFF"/>
    <w:rsid w:val="005A75F3"/>
    <w:rsid w:val="005B282E"/>
    <w:rsid w:val="005B3D6B"/>
    <w:rsid w:val="005C31B4"/>
    <w:rsid w:val="005D2C21"/>
    <w:rsid w:val="005D3A1E"/>
    <w:rsid w:val="005D5849"/>
    <w:rsid w:val="005D6668"/>
    <w:rsid w:val="005D72AA"/>
    <w:rsid w:val="005E3DF9"/>
    <w:rsid w:val="005F15F0"/>
    <w:rsid w:val="005F1E4F"/>
    <w:rsid w:val="005F7C87"/>
    <w:rsid w:val="00600B8A"/>
    <w:rsid w:val="006037D0"/>
    <w:rsid w:val="006056A4"/>
    <w:rsid w:val="0060781C"/>
    <w:rsid w:val="00611E36"/>
    <w:rsid w:val="00612C6F"/>
    <w:rsid w:val="006147BC"/>
    <w:rsid w:val="00615163"/>
    <w:rsid w:val="00620403"/>
    <w:rsid w:val="00621456"/>
    <w:rsid w:val="00622F14"/>
    <w:rsid w:val="006240A4"/>
    <w:rsid w:val="006256BB"/>
    <w:rsid w:val="00626B3A"/>
    <w:rsid w:val="00633F6B"/>
    <w:rsid w:val="006365EF"/>
    <w:rsid w:val="00641531"/>
    <w:rsid w:val="00643438"/>
    <w:rsid w:val="00644440"/>
    <w:rsid w:val="006446A3"/>
    <w:rsid w:val="00645F6C"/>
    <w:rsid w:val="0064753C"/>
    <w:rsid w:val="00647909"/>
    <w:rsid w:val="0064797F"/>
    <w:rsid w:val="0065346A"/>
    <w:rsid w:val="00653B23"/>
    <w:rsid w:val="0065625F"/>
    <w:rsid w:val="00656534"/>
    <w:rsid w:val="00660B11"/>
    <w:rsid w:val="00661BA9"/>
    <w:rsid w:val="0066212E"/>
    <w:rsid w:val="0067326B"/>
    <w:rsid w:val="0068082B"/>
    <w:rsid w:val="006818FC"/>
    <w:rsid w:val="00687160"/>
    <w:rsid w:val="00687D31"/>
    <w:rsid w:val="0069226B"/>
    <w:rsid w:val="00692A8C"/>
    <w:rsid w:val="0069386E"/>
    <w:rsid w:val="00696774"/>
    <w:rsid w:val="006A119F"/>
    <w:rsid w:val="006A172D"/>
    <w:rsid w:val="006A3A9F"/>
    <w:rsid w:val="006A3FE0"/>
    <w:rsid w:val="006A5954"/>
    <w:rsid w:val="006A7CF4"/>
    <w:rsid w:val="006B07E8"/>
    <w:rsid w:val="006B1076"/>
    <w:rsid w:val="006B1B0C"/>
    <w:rsid w:val="006C2998"/>
    <w:rsid w:val="006C31A1"/>
    <w:rsid w:val="006C6A41"/>
    <w:rsid w:val="006D1654"/>
    <w:rsid w:val="006D1B46"/>
    <w:rsid w:val="006D2751"/>
    <w:rsid w:val="006D3E3A"/>
    <w:rsid w:val="006E2221"/>
    <w:rsid w:val="006E3C5A"/>
    <w:rsid w:val="006E4F96"/>
    <w:rsid w:val="006E53D7"/>
    <w:rsid w:val="006E5440"/>
    <w:rsid w:val="006E5908"/>
    <w:rsid w:val="006E7A14"/>
    <w:rsid w:val="006F2C39"/>
    <w:rsid w:val="007009B6"/>
    <w:rsid w:val="00712849"/>
    <w:rsid w:val="00717CF8"/>
    <w:rsid w:val="00726D46"/>
    <w:rsid w:val="00730DF8"/>
    <w:rsid w:val="00731D2C"/>
    <w:rsid w:val="00732ACB"/>
    <w:rsid w:val="00734639"/>
    <w:rsid w:val="00735F06"/>
    <w:rsid w:val="00736B8D"/>
    <w:rsid w:val="00744B12"/>
    <w:rsid w:val="00746E0F"/>
    <w:rsid w:val="00747040"/>
    <w:rsid w:val="007516F8"/>
    <w:rsid w:val="00753EFD"/>
    <w:rsid w:val="00757048"/>
    <w:rsid w:val="0075707E"/>
    <w:rsid w:val="007577C0"/>
    <w:rsid w:val="00757B64"/>
    <w:rsid w:val="00760EC3"/>
    <w:rsid w:val="00762D91"/>
    <w:rsid w:val="00764069"/>
    <w:rsid w:val="00764AC3"/>
    <w:rsid w:val="00764B3B"/>
    <w:rsid w:val="007701A3"/>
    <w:rsid w:val="007703DC"/>
    <w:rsid w:val="00771B4F"/>
    <w:rsid w:val="00772D41"/>
    <w:rsid w:val="00775E81"/>
    <w:rsid w:val="00783DBF"/>
    <w:rsid w:val="007870D5"/>
    <w:rsid w:val="00791DE9"/>
    <w:rsid w:val="00793FD4"/>
    <w:rsid w:val="00794846"/>
    <w:rsid w:val="007963D5"/>
    <w:rsid w:val="007A0139"/>
    <w:rsid w:val="007A035D"/>
    <w:rsid w:val="007A066A"/>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B7"/>
    <w:rsid w:val="007D6BDB"/>
    <w:rsid w:val="007E016C"/>
    <w:rsid w:val="007E237F"/>
    <w:rsid w:val="007E2D21"/>
    <w:rsid w:val="007E4A9F"/>
    <w:rsid w:val="007E58E4"/>
    <w:rsid w:val="007E638F"/>
    <w:rsid w:val="007E68F9"/>
    <w:rsid w:val="007E6ECB"/>
    <w:rsid w:val="007F13D8"/>
    <w:rsid w:val="007F2E70"/>
    <w:rsid w:val="007F3FE8"/>
    <w:rsid w:val="007F5F07"/>
    <w:rsid w:val="0080165E"/>
    <w:rsid w:val="008020EA"/>
    <w:rsid w:val="00803798"/>
    <w:rsid w:val="00811344"/>
    <w:rsid w:val="00812F8D"/>
    <w:rsid w:val="00815870"/>
    <w:rsid w:val="008206CD"/>
    <w:rsid w:val="00820CE3"/>
    <w:rsid w:val="00826E91"/>
    <w:rsid w:val="00832F06"/>
    <w:rsid w:val="00844836"/>
    <w:rsid w:val="0084786F"/>
    <w:rsid w:val="00847A1D"/>
    <w:rsid w:val="00847AAE"/>
    <w:rsid w:val="00853F4C"/>
    <w:rsid w:val="00855057"/>
    <w:rsid w:val="0085524D"/>
    <w:rsid w:val="0085667A"/>
    <w:rsid w:val="008579DE"/>
    <w:rsid w:val="00857BC2"/>
    <w:rsid w:val="0086220C"/>
    <w:rsid w:val="00862227"/>
    <w:rsid w:val="00862303"/>
    <w:rsid w:val="00866284"/>
    <w:rsid w:val="00871002"/>
    <w:rsid w:val="00871DCB"/>
    <w:rsid w:val="008726DE"/>
    <w:rsid w:val="008726FF"/>
    <w:rsid w:val="008738E4"/>
    <w:rsid w:val="0087505A"/>
    <w:rsid w:val="00876EF5"/>
    <w:rsid w:val="0087771B"/>
    <w:rsid w:val="0087798A"/>
    <w:rsid w:val="00877D86"/>
    <w:rsid w:val="00881310"/>
    <w:rsid w:val="00881CA8"/>
    <w:rsid w:val="008824FD"/>
    <w:rsid w:val="0088309E"/>
    <w:rsid w:val="008846B4"/>
    <w:rsid w:val="00895FD8"/>
    <w:rsid w:val="00896BD2"/>
    <w:rsid w:val="0089731C"/>
    <w:rsid w:val="00897C69"/>
    <w:rsid w:val="008A01C2"/>
    <w:rsid w:val="008A1912"/>
    <w:rsid w:val="008A3111"/>
    <w:rsid w:val="008B286A"/>
    <w:rsid w:val="008B2F14"/>
    <w:rsid w:val="008B42A6"/>
    <w:rsid w:val="008C0612"/>
    <w:rsid w:val="008C25EA"/>
    <w:rsid w:val="008C284A"/>
    <w:rsid w:val="008C76AE"/>
    <w:rsid w:val="008D23B0"/>
    <w:rsid w:val="008D53C8"/>
    <w:rsid w:val="008E07ED"/>
    <w:rsid w:val="008E28FE"/>
    <w:rsid w:val="008E5272"/>
    <w:rsid w:val="008F14C6"/>
    <w:rsid w:val="008F1A66"/>
    <w:rsid w:val="008F237C"/>
    <w:rsid w:val="008F49AE"/>
    <w:rsid w:val="008F5796"/>
    <w:rsid w:val="008F5E6E"/>
    <w:rsid w:val="00901F84"/>
    <w:rsid w:val="0090322D"/>
    <w:rsid w:val="00904F87"/>
    <w:rsid w:val="00907A4A"/>
    <w:rsid w:val="00912B99"/>
    <w:rsid w:val="0091330C"/>
    <w:rsid w:val="00914652"/>
    <w:rsid w:val="00916302"/>
    <w:rsid w:val="00921D28"/>
    <w:rsid w:val="00922D1F"/>
    <w:rsid w:val="00924878"/>
    <w:rsid w:val="00924B55"/>
    <w:rsid w:val="009320F1"/>
    <w:rsid w:val="00933D6B"/>
    <w:rsid w:val="00934D74"/>
    <w:rsid w:val="00936189"/>
    <w:rsid w:val="00937008"/>
    <w:rsid w:val="00946506"/>
    <w:rsid w:val="009503E4"/>
    <w:rsid w:val="0095506F"/>
    <w:rsid w:val="00955FCC"/>
    <w:rsid w:val="009625AD"/>
    <w:rsid w:val="00962B86"/>
    <w:rsid w:val="00964686"/>
    <w:rsid w:val="00964CD2"/>
    <w:rsid w:val="00971D14"/>
    <w:rsid w:val="009732A9"/>
    <w:rsid w:val="00974D13"/>
    <w:rsid w:val="009759B2"/>
    <w:rsid w:val="00976E01"/>
    <w:rsid w:val="00980796"/>
    <w:rsid w:val="00985C0A"/>
    <w:rsid w:val="009931E7"/>
    <w:rsid w:val="009935E2"/>
    <w:rsid w:val="00995272"/>
    <w:rsid w:val="009A1B54"/>
    <w:rsid w:val="009B38A0"/>
    <w:rsid w:val="009B4930"/>
    <w:rsid w:val="009B59F6"/>
    <w:rsid w:val="009B76FB"/>
    <w:rsid w:val="009D09ED"/>
    <w:rsid w:val="009D1AF9"/>
    <w:rsid w:val="009D399A"/>
    <w:rsid w:val="009D70F7"/>
    <w:rsid w:val="009E1370"/>
    <w:rsid w:val="009E14DA"/>
    <w:rsid w:val="009E239B"/>
    <w:rsid w:val="009E4758"/>
    <w:rsid w:val="009E48C4"/>
    <w:rsid w:val="009E6C75"/>
    <w:rsid w:val="009F3BAB"/>
    <w:rsid w:val="00A014DF"/>
    <w:rsid w:val="00A0259B"/>
    <w:rsid w:val="00A07DC7"/>
    <w:rsid w:val="00A119A7"/>
    <w:rsid w:val="00A13668"/>
    <w:rsid w:val="00A13712"/>
    <w:rsid w:val="00A23A1E"/>
    <w:rsid w:val="00A24F07"/>
    <w:rsid w:val="00A26A12"/>
    <w:rsid w:val="00A407D5"/>
    <w:rsid w:val="00A457D0"/>
    <w:rsid w:val="00A476CA"/>
    <w:rsid w:val="00A54644"/>
    <w:rsid w:val="00A56021"/>
    <w:rsid w:val="00A56E31"/>
    <w:rsid w:val="00A61E99"/>
    <w:rsid w:val="00A62793"/>
    <w:rsid w:val="00A62BED"/>
    <w:rsid w:val="00A72682"/>
    <w:rsid w:val="00A7280F"/>
    <w:rsid w:val="00A739ED"/>
    <w:rsid w:val="00A75FD0"/>
    <w:rsid w:val="00A81107"/>
    <w:rsid w:val="00A82D52"/>
    <w:rsid w:val="00A8704F"/>
    <w:rsid w:val="00A901C5"/>
    <w:rsid w:val="00A90B2F"/>
    <w:rsid w:val="00A91672"/>
    <w:rsid w:val="00A959DB"/>
    <w:rsid w:val="00A95D3C"/>
    <w:rsid w:val="00A9666B"/>
    <w:rsid w:val="00AA12C3"/>
    <w:rsid w:val="00AA318D"/>
    <w:rsid w:val="00AA5732"/>
    <w:rsid w:val="00AA6314"/>
    <w:rsid w:val="00AB13CD"/>
    <w:rsid w:val="00AB1E9C"/>
    <w:rsid w:val="00AB2443"/>
    <w:rsid w:val="00AB2A1A"/>
    <w:rsid w:val="00AB6A08"/>
    <w:rsid w:val="00AB6A15"/>
    <w:rsid w:val="00AB7AC1"/>
    <w:rsid w:val="00AC1347"/>
    <w:rsid w:val="00AC2114"/>
    <w:rsid w:val="00AC25EC"/>
    <w:rsid w:val="00AC6E0A"/>
    <w:rsid w:val="00AD5EB9"/>
    <w:rsid w:val="00AD6E72"/>
    <w:rsid w:val="00AD7603"/>
    <w:rsid w:val="00AE4806"/>
    <w:rsid w:val="00AF255F"/>
    <w:rsid w:val="00AF2A72"/>
    <w:rsid w:val="00AF357C"/>
    <w:rsid w:val="00AF37D2"/>
    <w:rsid w:val="00AF386A"/>
    <w:rsid w:val="00AF5914"/>
    <w:rsid w:val="00AF7F93"/>
    <w:rsid w:val="00B001FF"/>
    <w:rsid w:val="00B02B31"/>
    <w:rsid w:val="00B122DF"/>
    <w:rsid w:val="00B13A0A"/>
    <w:rsid w:val="00B13D77"/>
    <w:rsid w:val="00B209F3"/>
    <w:rsid w:val="00B21E61"/>
    <w:rsid w:val="00B2325E"/>
    <w:rsid w:val="00B242DE"/>
    <w:rsid w:val="00B269B4"/>
    <w:rsid w:val="00B3049A"/>
    <w:rsid w:val="00B30604"/>
    <w:rsid w:val="00B320E1"/>
    <w:rsid w:val="00B328AD"/>
    <w:rsid w:val="00B33B48"/>
    <w:rsid w:val="00B35CE3"/>
    <w:rsid w:val="00B41DCA"/>
    <w:rsid w:val="00B42BF4"/>
    <w:rsid w:val="00B454FD"/>
    <w:rsid w:val="00B461CF"/>
    <w:rsid w:val="00B504EF"/>
    <w:rsid w:val="00B5231F"/>
    <w:rsid w:val="00B62A67"/>
    <w:rsid w:val="00B63392"/>
    <w:rsid w:val="00B63B85"/>
    <w:rsid w:val="00B640B6"/>
    <w:rsid w:val="00B64B1A"/>
    <w:rsid w:val="00B717CF"/>
    <w:rsid w:val="00B73E4A"/>
    <w:rsid w:val="00B7631E"/>
    <w:rsid w:val="00B77ADB"/>
    <w:rsid w:val="00B858E9"/>
    <w:rsid w:val="00B8694A"/>
    <w:rsid w:val="00B93187"/>
    <w:rsid w:val="00B936B2"/>
    <w:rsid w:val="00B943CC"/>
    <w:rsid w:val="00B97E72"/>
    <w:rsid w:val="00BA069E"/>
    <w:rsid w:val="00BA72E9"/>
    <w:rsid w:val="00BB07F7"/>
    <w:rsid w:val="00BB2FF0"/>
    <w:rsid w:val="00BB6967"/>
    <w:rsid w:val="00BC2A21"/>
    <w:rsid w:val="00BC2C73"/>
    <w:rsid w:val="00BC3A79"/>
    <w:rsid w:val="00BC64DF"/>
    <w:rsid w:val="00BD0D26"/>
    <w:rsid w:val="00BD1C03"/>
    <w:rsid w:val="00BD2ADD"/>
    <w:rsid w:val="00BD41D3"/>
    <w:rsid w:val="00BD70A6"/>
    <w:rsid w:val="00BD742D"/>
    <w:rsid w:val="00BE7AF5"/>
    <w:rsid w:val="00BF1761"/>
    <w:rsid w:val="00BF5E40"/>
    <w:rsid w:val="00BF6028"/>
    <w:rsid w:val="00C0083F"/>
    <w:rsid w:val="00C03279"/>
    <w:rsid w:val="00C1003C"/>
    <w:rsid w:val="00C10230"/>
    <w:rsid w:val="00C15D7E"/>
    <w:rsid w:val="00C16ABD"/>
    <w:rsid w:val="00C2768F"/>
    <w:rsid w:val="00C277F6"/>
    <w:rsid w:val="00C30802"/>
    <w:rsid w:val="00C30931"/>
    <w:rsid w:val="00C33342"/>
    <w:rsid w:val="00C345B4"/>
    <w:rsid w:val="00C41EC0"/>
    <w:rsid w:val="00C420BA"/>
    <w:rsid w:val="00C43704"/>
    <w:rsid w:val="00C45386"/>
    <w:rsid w:val="00C47BE9"/>
    <w:rsid w:val="00C528BA"/>
    <w:rsid w:val="00C52A58"/>
    <w:rsid w:val="00C54640"/>
    <w:rsid w:val="00C549B2"/>
    <w:rsid w:val="00C54D5C"/>
    <w:rsid w:val="00C5633A"/>
    <w:rsid w:val="00C566E7"/>
    <w:rsid w:val="00C65604"/>
    <w:rsid w:val="00C70038"/>
    <w:rsid w:val="00C70EF2"/>
    <w:rsid w:val="00C71BDE"/>
    <w:rsid w:val="00C743C1"/>
    <w:rsid w:val="00C74FEC"/>
    <w:rsid w:val="00C778F8"/>
    <w:rsid w:val="00C82F76"/>
    <w:rsid w:val="00C87D8F"/>
    <w:rsid w:val="00C92C03"/>
    <w:rsid w:val="00C93A93"/>
    <w:rsid w:val="00C95607"/>
    <w:rsid w:val="00C957E3"/>
    <w:rsid w:val="00C976BB"/>
    <w:rsid w:val="00CA02AC"/>
    <w:rsid w:val="00CA1D8C"/>
    <w:rsid w:val="00CA3D59"/>
    <w:rsid w:val="00CA7113"/>
    <w:rsid w:val="00CA7CE4"/>
    <w:rsid w:val="00CB05C3"/>
    <w:rsid w:val="00CB4B6F"/>
    <w:rsid w:val="00CB4BC8"/>
    <w:rsid w:val="00CB52F5"/>
    <w:rsid w:val="00CB7E48"/>
    <w:rsid w:val="00CC0F73"/>
    <w:rsid w:val="00CD04B0"/>
    <w:rsid w:val="00CD1F4E"/>
    <w:rsid w:val="00CD39C2"/>
    <w:rsid w:val="00CE018A"/>
    <w:rsid w:val="00CE1F4D"/>
    <w:rsid w:val="00CE5D75"/>
    <w:rsid w:val="00CE6882"/>
    <w:rsid w:val="00CF2983"/>
    <w:rsid w:val="00CF6542"/>
    <w:rsid w:val="00D0185C"/>
    <w:rsid w:val="00D0496D"/>
    <w:rsid w:val="00D0579F"/>
    <w:rsid w:val="00D1023C"/>
    <w:rsid w:val="00D11EE1"/>
    <w:rsid w:val="00D14CE9"/>
    <w:rsid w:val="00D15D55"/>
    <w:rsid w:val="00D16103"/>
    <w:rsid w:val="00D176A1"/>
    <w:rsid w:val="00D267DF"/>
    <w:rsid w:val="00D31291"/>
    <w:rsid w:val="00D3389C"/>
    <w:rsid w:val="00D356AD"/>
    <w:rsid w:val="00D3639C"/>
    <w:rsid w:val="00D3699B"/>
    <w:rsid w:val="00D377B0"/>
    <w:rsid w:val="00D4395A"/>
    <w:rsid w:val="00D46488"/>
    <w:rsid w:val="00D46DDE"/>
    <w:rsid w:val="00D534A0"/>
    <w:rsid w:val="00D5412C"/>
    <w:rsid w:val="00D60348"/>
    <w:rsid w:val="00D612A8"/>
    <w:rsid w:val="00D63701"/>
    <w:rsid w:val="00D74711"/>
    <w:rsid w:val="00D77B2A"/>
    <w:rsid w:val="00D807BF"/>
    <w:rsid w:val="00D81204"/>
    <w:rsid w:val="00D81408"/>
    <w:rsid w:val="00D8483A"/>
    <w:rsid w:val="00D86275"/>
    <w:rsid w:val="00D9234A"/>
    <w:rsid w:val="00D93C2D"/>
    <w:rsid w:val="00D9647C"/>
    <w:rsid w:val="00DA1B1A"/>
    <w:rsid w:val="00DA1DA7"/>
    <w:rsid w:val="00DA2000"/>
    <w:rsid w:val="00DA4B7A"/>
    <w:rsid w:val="00DA73DC"/>
    <w:rsid w:val="00DB0807"/>
    <w:rsid w:val="00DB2901"/>
    <w:rsid w:val="00DB553A"/>
    <w:rsid w:val="00DB6D79"/>
    <w:rsid w:val="00DC4D82"/>
    <w:rsid w:val="00DD1AAC"/>
    <w:rsid w:val="00DD5464"/>
    <w:rsid w:val="00DD7B1F"/>
    <w:rsid w:val="00DE0935"/>
    <w:rsid w:val="00DE396E"/>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5A4D"/>
    <w:rsid w:val="00E26149"/>
    <w:rsid w:val="00E30D7F"/>
    <w:rsid w:val="00E319B0"/>
    <w:rsid w:val="00E345CF"/>
    <w:rsid w:val="00E35AA8"/>
    <w:rsid w:val="00E35E65"/>
    <w:rsid w:val="00E4421D"/>
    <w:rsid w:val="00E44999"/>
    <w:rsid w:val="00E44A5A"/>
    <w:rsid w:val="00E4508B"/>
    <w:rsid w:val="00E454BA"/>
    <w:rsid w:val="00E5098B"/>
    <w:rsid w:val="00E51665"/>
    <w:rsid w:val="00E5727E"/>
    <w:rsid w:val="00E70B08"/>
    <w:rsid w:val="00E753D1"/>
    <w:rsid w:val="00E76D1B"/>
    <w:rsid w:val="00E831E8"/>
    <w:rsid w:val="00E8481E"/>
    <w:rsid w:val="00E84A70"/>
    <w:rsid w:val="00E901DD"/>
    <w:rsid w:val="00E9028A"/>
    <w:rsid w:val="00E911BB"/>
    <w:rsid w:val="00E91D5A"/>
    <w:rsid w:val="00E924B0"/>
    <w:rsid w:val="00E96892"/>
    <w:rsid w:val="00E976E9"/>
    <w:rsid w:val="00EA0A43"/>
    <w:rsid w:val="00EA2DB4"/>
    <w:rsid w:val="00EA4E47"/>
    <w:rsid w:val="00EA6D48"/>
    <w:rsid w:val="00EA7036"/>
    <w:rsid w:val="00EB23C3"/>
    <w:rsid w:val="00EB26CF"/>
    <w:rsid w:val="00EB410F"/>
    <w:rsid w:val="00ED333E"/>
    <w:rsid w:val="00ED5107"/>
    <w:rsid w:val="00ED5B6E"/>
    <w:rsid w:val="00ED6E0F"/>
    <w:rsid w:val="00EE22DF"/>
    <w:rsid w:val="00EE243E"/>
    <w:rsid w:val="00EE33BF"/>
    <w:rsid w:val="00EE71D8"/>
    <w:rsid w:val="00EE7DFD"/>
    <w:rsid w:val="00EF204E"/>
    <w:rsid w:val="00F0008C"/>
    <w:rsid w:val="00F07EB3"/>
    <w:rsid w:val="00F10276"/>
    <w:rsid w:val="00F11651"/>
    <w:rsid w:val="00F1498E"/>
    <w:rsid w:val="00F17CEF"/>
    <w:rsid w:val="00F22A9C"/>
    <w:rsid w:val="00F2373F"/>
    <w:rsid w:val="00F24109"/>
    <w:rsid w:val="00F344E3"/>
    <w:rsid w:val="00F4205E"/>
    <w:rsid w:val="00F47D15"/>
    <w:rsid w:val="00F47DD9"/>
    <w:rsid w:val="00F47E1B"/>
    <w:rsid w:val="00F50735"/>
    <w:rsid w:val="00F50AF1"/>
    <w:rsid w:val="00F52666"/>
    <w:rsid w:val="00F532CF"/>
    <w:rsid w:val="00F54266"/>
    <w:rsid w:val="00F54C67"/>
    <w:rsid w:val="00F57FE2"/>
    <w:rsid w:val="00F635A3"/>
    <w:rsid w:val="00F6526F"/>
    <w:rsid w:val="00F71155"/>
    <w:rsid w:val="00F72A4C"/>
    <w:rsid w:val="00F749BC"/>
    <w:rsid w:val="00F756BE"/>
    <w:rsid w:val="00F76EC5"/>
    <w:rsid w:val="00F77BCE"/>
    <w:rsid w:val="00F80D9D"/>
    <w:rsid w:val="00F82285"/>
    <w:rsid w:val="00F82B24"/>
    <w:rsid w:val="00F83A12"/>
    <w:rsid w:val="00F858E3"/>
    <w:rsid w:val="00F86543"/>
    <w:rsid w:val="00F87761"/>
    <w:rsid w:val="00F93BC0"/>
    <w:rsid w:val="00FA14BF"/>
    <w:rsid w:val="00FA31B0"/>
    <w:rsid w:val="00FA5F67"/>
    <w:rsid w:val="00FA7967"/>
    <w:rsid w:val="00FB0EA1"/>
    <w:rsid w:val="00FB39C3"/>
    <w:rsid w:val="00FB537F"/>
    <w:rsid w:val="00FC10A5"/>
    <w:rsid w:val="00FC1ADC"/>
    <w:rsid w:val="00FC2F16"/>
    <w:rsid w:val="00FC5CC6"/>
    <w:rsid w:val="00FC749A"/>
    <w:rsid w:val="00FD1101"/>
    <w:rsid w:val="00FD270F"/>
    <w:rsid w:val="00FD527F"/>
    <w:rsid w:val="00FD5A59"/>
    <w:rsid w:val="00FD74C1"/>
    <w:rsid w:val="00FE19A5"/>
    <w:rsid w:val="00FF1F1F"/>
    <w:rsid w:val="00FF4E61"/>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560632"/>
  <w15:docId w15:val="{DDBD1924-BA81-4AE4-BD44-F022134C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764B3B"/>
    <w:pPr>
      <w:pageBreakBefore/>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22344C"/>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C30802"/>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C30802"/>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
    <w:basedOn w:val="Normal"/>
    <w:link w:val="ListParagraphChar"/>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687160"/>
    <w:rPr>
      <w:color w:val="0000FF" w:themeColor="hyperlink"/>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rsid w:val="004371AB"/>
    <w:pPr>
      <w:keepNext/>
      <w:spacing w:before="40" w:after="80" w:line="288" w:lineRule="auto"/>
      <w:jc w:val="center"/>
    </w:pPr>
    <w:rPr>
      <w:b/>
      <w:color w:val="007C31"/>
    </w:rPr>
  </w:style>
  <w:style w:type="paragraph" w:customStyle="1" w:styleId="Questionbodytext">
    <w:name w:val="Question body text"/>
    <w:basedOn w:val="Normal"/>
    <w:uiPriority w:val="8"/>
    <w:rsid w:val="004371AB"/>
    <w:pPr>
      <w:spacing w:before="40" w:after="80" w:line="288" w:lineRule="auto"/>
    </w:pPr>
  </w:style>
  <w:style w:type="paragraph" w:customStyle="1" w:styleId="Tabletitle">
    <w:name w:val="Table title"/>
    <w:basedOn w:val="Normal"/>
    <w:uiPriority w:val="8"/>
    <w:qFormat/>
    <w:rsid w:val="002A7613"/>
    <w:pPr>
      <w:keepNext/>
      <w:spacing w:before="40" w:after="40" w:line="240" w:lineRule="auto"/>
      <w:jc w:val="center"/>
    </w:pPr>
    <w:rPr>
      <w:b/>
      <w:color w:val="FFFFFF" w:themeColor="background1"/>
    </w:rPr>
  </w:style>
  <w:style w:type="paragraph" w:customStyle="1" w:styleId="Tablecolumheader">
    <w:name w:val="Table colum header"/>
    <w:basedOn w:val="Normal"/>
    <w:uiPriority w:val="8"/>
    <w:qFormat/>
    <w:rsid w:val="002A7613"/>
    <w:pPr>
      <w:keepNext/>
      <w:spacing w:before="40" w:after="40" w:line="240" w:lineRule="auto"/>
      <w:jc w:val="center"/>
    </w:pPr>
    <w:rPr>
      <w:b/>
      <w:color w:val="007C31"/>
    </w:rPr>
  </w:style>
  <w:style w:type="paragraph" w:customStyle="1" w:styleId="Tablebodytext">
    <w:name w:val="Table body text"/>
    <w:basedOn w:val="Normal"/>
    <w:uiPriority w:val="8"/>
    <w:qFormat/>
    <w:rsid w:val="002A7613"/>
    <w:pPr>
      <w:spacing w:before="40" w:after="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01933152">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476216470">
      <w:bodyDiv w:val="1"/>
      <w:marLeft w:val="0"/>
      <w:marRight w:val="0"/>
      <w:marTop w:val="0"/>
      <w:marBottom w:val="0"/>
      <w:divBdr>
        <w:top w:val="none" w:sz="0" w:space="0" w:color="auto"/>
        <w:left w:val="none" w:sz="0" w:space="0" w:color="auto"/>
        <w:bottom w:val="none" w:sz="0" w:space="0" w:color="auto"/>
        <w:right w:val="none" w:sz="0" w:space="0" w:color="auto"/>
      </w:divBdr>
    </w:div>
    <w:div w:id="1561087133">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05%20-%20Modifications\01%20-%20Modifications\Templates\1%20-%20Main%20Documents\Problem%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8FD3-21DE-48B5-B34D-0BC67399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 Statement Template</Template>
  <TotalTime>0</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D071 Problem Statement</vt:lpstr>
    </vt:vector>
  </TitlesOfParts>
  <Company>Gemserv</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D071 Problem Statement</dc:title>
  <dc:subject/>
  <dc:creator>Ali Beard</dc:creator>
  <cp:keywords/>
  <dc:description/>
  <cp:lastModifiedBy>Connie Muir</cp:lastModifiedBy>
  <cp:revision>2</cp:revision>
  <cp:lastPrinted>2018-06-08T10:24:00Z</cp:lastPrinted>
  <dcterms:created xsi:type="dcterms:W3CDTF">2019-04-26T12:32:00Z</dcterms:created>
  <dcterms:modified xsi:type="dcterms:W3CDTF">2019-04-26T12:32:00Z</dcterms:modified>
</cp:coreProperties>
</file>